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8A05" w14:textId="5D32FEE9" w:rsidR="00217BA9" w:rsidRPr="00917C11" w:rsidRDefault="00217BA9" w:rsidP="0080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cstheme="minorHAnsi"/>
          <w:b/>
          <w:szCs w:val="20"/>
        </w:rPr>
      </w:pPr>
      <w:r w:rsidRPr="00917C11">
        <w:rPr>
          <w:rFonts w:cstheme="minorHAnsi"/>
          <w:b/>
          <w:szCs w:val="20"/>
        </w:rPr>
        <w:t xml:space="preserve">REQUEST FOR </w:t>
      </w:r>
      <w:proofErr w:type="gramStart"/>
      <w:r w:rsidRPr="00917C11">
        <w:rPr>
          <w:rFonts w:cstheme="minorHAnsi"/>
          <w:b/>
          <w:szCs w:val="20"/>
        </w:rPr>
        <w:t>QUOTATION</w:t>
      </w:r>
      <w:r w:rsidR="00E43D75">
        <w:rPr>
          <w:rFonts w:cstheme="minorHAnsi"/>
          <w:b/>
          <w:szCs w:val="20"/>
        </w:rPr>
        <w:t xml:space="preserve"> :</w:t>
      </w:r>
      <w:proofErr w:type="gramEnd"/>
      <w:r w:rsidR="00E43D75">
        <w:rPr>
          <w:rFonts w:cstheme="minorHAnsi"/>
          <w:b/>
          <w:szCs w:val="20"/>
        </w:rPr>
        <w:t xml:space="preserve"> RESPONSE FORM</w:t>
      </w: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2589"/>
        <w:gridCol w:w="6427"/>
      </w:tblGrid>
      <w:tr w:rsidR="00217BA9" w:rsidRPr="00917C11" w14:paraId="0D5E9B7F" w14:textId="77777777" w:rsidTr="006D1D81">
        <w:trPr>
          <w:trHeight w:val="485"/>
          <w:jc w:val="center"/>
        </w:trPr>
        <w:tc>
          <w:tcPr>
            <w:tcW w:w="1436" w:type="pct"/>
          </w:tcPr>
          <w:p w14:paraId="421BAAB4" w14:textId="3286673B" w:rsidR="00217BA9" w:rsidRPr="00917C11" w:rsidRDefault="00217BA9" w:rsidP="00804673">
            <w:pPr>
              <w:rPr>
                <w:rFonts w:cstheme="minorHAnsi"/>
                <w:szCs w:val="20"/>
              </w:rPr>
            </w:pPr>
            <w:r w:rsidRPr="00917C11">
              <w:rPr>
                <w:rFonts w:cstheme="minorHAnsi"/>
                <w:b/>
                <w:szCs w:val="20"/>
              </w:rPr>
              <w:t>PROJECT TITLE:</w:t>
            </w:r>
          </w:p>
        </w:tc>
        <w:tc>
          <w:tcPr>
            <w:tcW w:w="3564" w:type="pct"/>
          </w:tcPr>
          <w:p w14:paraId="3A709DB2" w14:textId="1E7BBF32" w:rsidR="00217BA9" w:rsidRPr="00917C11" w:rsidRDefault="0034534A" w:rsidP="0080467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Onl</w:t>
            </w:r>
            <w:r w:rsidR="00A7010D">
              <w:rPr>
                <w:rFonts w:cstheme="minorHAnsi"/>
                <w:b/>
                <w:szCs w:val="20"/>
              </w:rPr>
              <w:t>ine Dispute Resolution Pilot for Traffic</w:t>
            </w:r>
            <w:r w:rsidR="001E2C7E">
              <w:rPr>
                <w:rFonts w:cstheme="minorHAnsi"/>
                <w:b/>
                <w:szCs w:val="20"/>
              </w:rPr>
              <w:t xml:space="preserve"> Cases</w:t>
            </w:r>
          </w:p>
        </w:tc>
      </w:tr>
      <w:tr w:rsidR="00217BA9" w:rsidRPr="00917C11" w14:paraId="5C27F190" w14:textId="77777777" w:rsidTr="006D1D81">
        <w:trPr>
          <w:trHeight w:val="350"/>
          <w:jc w:val="center"/>
        </w:trPr>
        <w:tc>
          <w:tcPr>
            <w:tcW w:w="1436" w:type="pct"/>
          </w:tcPr>
          <w:p w14:paraId="018004D9" w14:textId="77777777" w:rsidR="00217BA9" w:rsidRPr="00917C11" w:rsidRDefault="00217BA9" w:rsidP="00804673">
            <w:pPr>
              <w:rPr>
                <w:rFonts w:cstheme="minorHAnsi"/>
                <w:szCs w:val="20"/>
              </w:rPr>
            </w:pPr>
            <w:r w:rsidRPr="00917C11">
              <w:rPr>
                <w:rFonts w:cstheme="minorHAnsi"/>
                <w:b/>
                <w:szCs w:val="20"/>
              </w:rPr>
              <w:t>REFERENCE NUMBER:</w:t>
            </w:r>
          </w:p>
        </w:tc>
        <w:tc>
          <w:tcPr>
            <w:tcW w:w="3564" w:type="pct"/>
          </w:tcPr>
          <w:p w14:paraId="2746A4AB" w14:textId="67E198F7" w:rsidR="00217BA9" w:rsidRPr="00917C11" w:rsidRDefault="00BB2398" w:rsidP="001B0C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RFQ ODR </w:t>
            </w:r>
            <w:r w:rsidRPr="009C113D">
              <w:rPr>
                <w:rFonts w:cstheme="minorHAnsi"/>
                <w:szCs w:val="20"/>
              </w:rPr>
              <w:t>JB0</w:t>
            </w:r>
            <w:r w:rsidRPr="00B53F25">
              <w:rPr>
                <w:rFonts w:cstheme="minorHAnsi"/>
                <w:szCs w:val="20"/>
              </w:rPr>
              <w:t>8</w:t>
            </w:r>
            <w:r w:rsidR="009C113D" w:rsidRPr="00B53F25">
              <w:rPr>
                <w:rFonts w:cstheme="minorHAnsi"/>
                <w:szCs w:val="20"/>
              </w:rPr>
              <w:t>2</w:t>
            </w:r>
            <w:r w:rsidR="001B0CFD">
              <w:rPr>
                <w:rFonts w:cstheme="minorHAnsi"/>
                <w:szCs w:val="20"/>
              </w:rPr>
              <w:t>2</w:t>
            </w:r>
            <w:r w:rsidRPr="00B53F25">
              <w:rPr>
                <w:rFonts w:cstheme="minorHAnsi"/>
                <w:szCs w:val="20"/>
              </w:rPr>
              <w:t>19</w:t>
            </w:r>
          </w:p>
        </w:tc>
      </w:tr>
    </w:tbl>
    <w:p w14:paraId="5503ADC8" w14:textId="162AE98D" w:rsidR="00E43D75" w:rsidRDefault="00E43D75" w:rsidP="006D1D81">
      <w:pPr>
        <w:spacing w:before="240"/>
        <w:rPr>
          <w:rFonts w:cstheme="minorHAnsi"/>
          <w:b/>
          <w:szCs w:val="20"/>
        </w:rPr>
      </w:pPr>
      <w:r w:rsidRPr="00917C11">
        <w:rPr>
          <w:rFonts w:cstheme="minorHAnsi"/>
          <w:b/>
          <w:szCs w:val="20"/>
        </w:rPr>
        <w:t>REQUIREMENTS</w:t>
      </w:r>
    </w:p>
    <w:p w14:paraId="25EC5724" w14:textId="56652A7F" w:rsidR="00685806" w:rsidRDefault="00685806" w:rsidP="00685806">
      <w:r>
        <w:t>Respondents</w:t>
      </w:r>
      <w:r w:rsidRPr="00A91805">
        <w:t xml:space="preserve"> must acknowledge an affirmative answer </w:t>
      </w:r>
      <w:r>
        <w:t xml:space="preserve">for each </w:t>
      </w:r>
      <w:r w:rsidR="00FC6FA5">
        <w:t>requirement</w:t>
      </w:r>
      <w:r>
        <w:t xml:space="preserve"> by checking the box </w:t>
      </w:r>
      <w:r w:rsidR="00CD0B97">
        <w:t>before</w:t>
      </w:r>
      <w:r>
        <w:t xml:space="preserve"> the section he</w:t>
      </w:r>
      <w:r w:rsidR="00FC6FA5">
        <w:t>a</w:t>
      </w:r>
      <w:r>
        <w:t>ding.</w:t>
      </w:r>
    </w:p>
    <w:p w14:paraId="7E51EA38" w14:textId="1AE91BD8" w:rsidR="00685806" w:rsidRDefault="00685806" w:rsidP="00685806">
      <w:r>
        <w:t>O</w:t>
      </w:r>
      <w:r w:rsidRPr="00A91805">
        <w:t xml:space="preserve">nly quotations that meet all requirements </w:t>
      </w:r>
      <w:proofErr w:type="gramStart"/>
      <w:r w:rsidRPr="00A91805">
        <w:t>will be considered</w:t>
      </w:r>
      <w:proofErr w:type="gramEnd"/>
      <w:r w:rsidRPr="00A91805">
        <w:t xml:space="preserve"> responsive.</w:t>
      </w:r>
    </w:p>
    <w:p w14:paraId="52DF719D" w14:textId="6B5D385C" w:rsidR="00562740" w:rsidRDefault="00562740" w:rsidP="0098085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Date</w:t>
      </w:r>
      <w:r>
        <w:rPr>
          <w:rFonts w:ascii="Calibri" w:eastAsia="Times New Roman" w:hAnsi="Calibri" w:cs="Calibri"/>
          <w:b/>
          <w:bCs/>
          <w:color w:val="000000"/>
        </w:rPr>
        <w:tab/>
      </w:r>
      <w:sdt>
        <w:sdtPr>
          <w:rPr>
            <w:rFonts w:ascii="Calibri" w:eastAsia="Times New Roman" w:hAnsi="Calibri" w:cs="Calibri"/>
            <w:b/>
            <w:bCs/>
            <w:color w:val="000000"/>
          </w:rPr>
          <w:id w:val="1561211141"/>
          <w:placeholder>
            <w:docPart w:val="1B37F64D3BA34D4682F99269037BC917"/>
          </w:placeholder>
          <w:showingPlcHdr/>
          <w:text/>
        </w:sdtPr>
        <w:sdtEndPr/>
        <w:sdtContent>
          <w:r w:rsidR="00834C7B" w:rsidRPr="00B06D95">
            <w:rPr>
              <w:rStyle w:val="PlaceholderText"/>
            </w:rPr>
            <w:t xml:space="preserve">Click here to enter </w:t>
          </w:r>
          <w:r w:rsidR="00626D02">
            <w:rPr>
              <w:rStyle w:val="PlaceholderText"/>
            </w:rPr>
            <w:t>date</w:t>
          </w:r>
          <w:r w:rsidR="00834C7B" w:rsidRPr="00B06D95">
            <w:rPr>
              <w:rStyle w:val="PlaceholderText"/>
            </w:rPr>
            <w:t>.</w:t>
          </w:r>
        </w:sdtContent>
      </w:sdt>
    </w:p>
    <w:p w14:paraId="19FF51C2" w14:textId="70D4994C" w:rsidR="00980853" w:rsidRDefault="00980853" w:rsidP="0098085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Vendor </w:t>
      </w:r>
      <w:r>
        <w:rPr>
          <w:rFonts w:ascii="Calibri" w:eastAsia="Times New Roman" w:hAnsi="Calibri" w:cs="Calibri"/>
          <w:b/>
          <w:bCs/>
          <w:color w:val="000000"/>
        </w:rPr>
        <w:tab/>
      </w:r>
      <w:sdt>
        <w:sdtPr>
          <w:rPr>
            <w:rFonts w:ascii="Calibri" w:eastAsia="Times New Roman" w:hAnsi="Calibri" w:cs="Calibri"/>
            <w:b/>
            <w:bCs/>
            <w:color w:val="000000"/>
          </w:rPr>
          <w:id w:val="2062364448"/>
          <w:placeholder>
            <w:docPart w:val="01912269ADDE48318AA196FC1525E446"/>
          </w:placeholder>
          <w:showingPlcHdr/>
          <w:text/>
        </w:sdtPr>
        <w:sdtEndPr/>
        <w:sdtContent>
          <w:r w:rsidRPr="00B06D95">
            <w:rPr>
              <w:rStyle w:val="PlaceholderText"/>
            </w:rPr>
            <w:t xml:space="preserve">Click here to enter </w:t>
          </w:r>
          <w:r w:rsidR="00626D02">
            <w:rPr>
              <w:rStyle w:val="PlaceholderText"/>
            </w:rPr>
            <w:t>your organization’s name.</w:t>
          </w:r>
        </w:sdtContent>
      </w:sdt>
    </w:p>
    <w:p w14:paraId="72F031AD" w14:textId="041756D5" w:rsidR="00980853" w:rsidRDefault="00980853" w:rsidP="0098085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Address</w:t>
      </w:r>
      <w:r>
        <w:rPr>
          <w:rFonts w:ascii="Calibri" w:eastAsia="Times New Roman" w:hAnsi="Calibri" w:cs="Calibri"/>
          <w:b/>
          <w:bCs/>
          <w:color w:val="000000"/>
        </w:rPr>
        <w:tab/>
      </w:r>
      <w:sdt>
        <w:sdtPr>
          <w:rPr>
            <w:rFonts w:ascii="Calibri" w:eastAsia="Times New Roman" w:hAnsi="Calibri" w:cs="Calibri"/>
            <w:b/>
            <w:bCs/>
            <w:color w:val="000000"/>
          </w:rPr>
          <w:id w:val="1040406413"/>
          <w:placeholder>
            <w:docPart w:val="01912269ADDE48318AA196FC1525E446"/>
          </w:placeholder>
          <w:showingPlcHdr/>
          <w:text w:multiLine="1"/>
        </w:sdtPr>
        <w:sdtEndPr/>
        <w:sdtContent>
          <w:r w:rsidR="00F11066" w:rsidRPr="00B06D95">
            <w:rPr>
              <w:rStyle w:val="PlaceholderText"/>
            </w:rPr>
            <w:t xml:space="preserve">Click here to enter </w:t>
          </w:r>
          <w:r w:rsidR="00F11066">
            <w:rPr>
              <w:rStyle w:val="PlaceholderText"/>
            </w:rPr>
            <w:t>your organization’s name.</w:t>
          </w:r>
        </w:sdtContent>
      </w:sdt>
    </w:p>
    <w:p w14:paraId="0EBB89FE" w14:textId="77777777" w:rsidR="00980853" w:rsidRDefault="00980853" w:rsidP="0098085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60732DD1" w14:textId="357F3F9A" w:rsidR="00980853" w:rsidRDefault="00562740" w:rsidP="0098085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Completed By </w:t>
      </w:r>
      <w:r>
        <w:rPr>
          <w:rFonts w:ascii="Calibri" w:eastAsia="Times New Roman" w:hAnsi="Calibri" w:cs="Calibri"/>
          <w:b/>
          <w:bCs/>
          <w:color w:val="000000"/>
        </w:rPr>
        <w:tab/>
      </w:r>
      <w:sdt>
        <w:sdtPr>
          <w:rPr>
            <w:rFonts w:ascii="Calibri" w:eastAsia="Times New Roman" w:hAnsi="Calibri" w:cs="Calibri"/>
            <w:b/>
            <w:bCs/>
            <w:color w:val="000000"/>
          </w:rPr>
          <w:id w:val="99617721"/>
          <w:placeholder>
            <w:docPart w:val="FE457B7FB51149E5A606ED8614DE3F3E"/>
          </w:placeholder>
          <w:showingPlcHdr/>
          <w:text/>
        </w:sdtPr>
        <w:sdtEndPr/>
        <w:sdtContent>
          <w:r w:rsidR="00834C7B" w:rsidRPr="00B06D95">
            <w:rPr>
              <w:rStyle w:val="PlaceholderText"/>
            </w:rPr>
            <w:t xml:space="preserve">Click here to enter </w:t>
          </w:r>
          <w:r w:rsidR="00626D02">
            <w:rPr>
              <w:rStyle w:val="PlaceholderText"/>
            </w:rPr>
            <w:t>your name</w:t>
          </w:r>
          <w:r w:rsidR="00834C7B" w:rsidRPr="00B06D95">
            <w:rPr>
              <w:rStyle w:val="PlaceholderText"/>
            </w:rPr>
            <w:t>.</w:t>
          </w:r>
        </w:sdtContent>
      </w:sdt>
    </w:p>
    <w:p w14:paraId="2861E0FA" w14:textId="6DB7CF35" w:rsidR="00562740" w:rsidRDefault="00562740" w:rsidP="0098085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Title</w:t>
      </w:r>
      <w:r>
        <w:rPr>
          <w:rFonts w:ascii="Calibri" w:eastAsia="Times New Roman" w:hAnsi="Calibri" w:cs="Calibri"/>
          <w:b/>
          <w:bCs/>
          <w:color w:val="000000"/>
        </w:rPr>
        <w:tab/>
      </w:r>
      <w:sdt>
        <w:sdtPr>
          <w:rPr>
            <w:rFonts w:ascii="Calibri" w:eastAsia="Times New Roman" w:hAnsi="Calibri" w:cs="Calibri"/>
            <w:b/>
            <w:bCs/>
            <w:color w:val="000000"/>
          </w:rPr>
          <w:id w:val="-835689972"/>
          <w:placeholder>
            <w:docPart w:val="B240E350479949CB98A4DD5A5D1BBDDC"/>
          </w:placeholder>
          <w:showingPlcHdr/>
          <w:text/>
        </w:sdtPr>
        <w:sdtEndPr/>
        <w:sdtContent>
          <w:r w:rsidR="00834C7B" w:rsidRPr="00B06D95">
            <w:rPr>
              <w:rStyle w:val="PlaceholderText"/>
            </w:rPr>
            <w:t xml:space="preserve">Click here to enter </w:t>
          </w:r>
          <w:r w:rsidR="00626D02">
            <w:rPr>
              <w:rStyle w:val="PlaceholderText"/>
            </w:rPr>
            <w:t>your title</w:t>
          </w:r>
          <w:r w:rsidR="00834C7B" w:rsidRPr="00B06D95">
            <w:rPr>
              <w:rStyle w:val="PlaceholderText"/>
            </w:rPr>
            <w:t>.</w:t>
          </w:r>
        </w:sdtContent>
      </w:sdt>
    </w:p>
    <w:p w14:paraId="44F611DC" w14:textId="77777777" w:rsidR="00834C7B" w:rsidRDefault="00834C7B" w:rsidP="0098085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6631AC87" w14:textId="6385FF8C" w:rsidR="00562740" w:rsidRDefault="00562740" w:rsidP="0098085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Signature:</w:t>
      </w:r>
      <w:r>
        <w:rPr>
          <w:rFonts w:ascii="Calibri" w:eastAsia="Times New Roman" w:hAnsi="Calibri" w:cs="Calibri"/>
          <w:b/>
          <w:bCs/>
          <w:color w:val="000000"/>
        </w:rPr>
        <w:tab/>
        <w:t>___________________________</w:t>
      </w:r>
      <w:r w:rsidR="00626D02">
        <w:rPr>
          <w:rFonts w:ascii="Calibri" w:eastAsia="Times New Roman" w:hAnsi="Calibri" w:cs="Calibri"/>
          <w:b/>
          <w:bCs/>
          <w:color w:val="000000"/>
        </w:rPr>
        <w:t>_________________</w:t>
      </w:r>
      <w:r>
        <w:rPr>
          <w:rFonts w:ascii="Calibri" w:eastAsia="Times New Roman" w:hAnsi="Calibri" w:cs="Calibri"/>
          <w:b/>
          <w:bCs/>
          <w:color w:val="000000"/>
        </w:rPr>
        <w:t xml:space="preserve">____ </w:t>
      </w:r>
    </w:p>
    <w:p w14:paraId="35162CEB" w14:textId="3F952368" w:rsidR="00834C7B" w:rsidRDefault="00834C7B" w:rsidP="0098085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Phone</w:t>
      </w:r>
      <w:r>
        <w:rPr>
          <w:rFonts w:ascii="Calibri" w:eastAsia="Times New Roman" w:hAnsi="Calibri" w:cs="Calibri"/>
          <w:b/>
          <w:bCs/>
          <w:color w:val="000000"/>
        </w:rPr>
        <w:tab/>
      </w:r>
      <w:sdt>
        <w:sdtPr>
          <w:rPr>
            <w:rFonts w:ascii="Calibri" w:eastAsia="Times New Roman" w:hAnsi="Calibri" w:cs="Calibri"/>
            <w:b/>
            <w:bCs/>
            <w:color w:val="000000"/>
          </w:rPr>
          <w:id w:val="30546087"/>
          <w:placeholder>
            <w:docPart w:val="9091C24F36DA4171B1B6DB02F367D5C8"/>
          </w:placeholder>
          <w:showingPlcHdr/>
          <w:text/>
        </w:sdtPr>
        <w:sdtEndPr/>
        <w:sdtContent>
          <w:r w:rsidRPr="00B06D95">
            <w:rPr>
              <w:rStyle w:val="PlaceholderText"/>
            </w:rPr>
            <w:t xml:space="preserve">Click here to enter </w:t>
          </w:r>
          <w:r w:rsidR="00626D02">
            <w:rPr>
              <w:rStyle w:val="PlaceholderText"/>
            </w:rPr>
            <w:t>your phone number</w:t>
          </w:r>
          <w:r w:rsidRPr="00B06D95">
            <w:rPr>
              <w:rStyle w:val="PlaceholderText"/>
            </w:rPr>
            <w:t>.</w:t>
          </w:r>
        </w:sdtContent>
      </w:sdt>
    </w:p>
    <w:p w14:paraId="7BDDDF84" w14:textId="577C300F" w:rsidR="00562740" w:rsidRPr="00A91805" w:rsidRDefault="00562740" w:rsidP="000853B6">
      <w:pPr>
        <w:ind w:left="1440" w:hanging="1440"/>
      </w:pPr>
      <w:r>
        <w:rPr>
          <w:rFonts w:ascii="Calibri" w:eastAsia="Times New Roman" w:hAnsi="Calibri" w:cs="Calibri"/>
          <w:b/>
          <w:bCs/>
          <w:color w:val="000000"/>
        </w:rPr>
        <w:t>Email</w:t>
      </w:r>
      <w:r w:rsidR="00980853">
        <w:rPr>
          <w:rFonts w:ascii="Calibri" w:eastAsia="Times New Roman" w:hAnsi="Calibri" w:cs="Calibri"/>
          <w:b/>
          <w:bCs/>
          <w:color w:val="000000"/>
        </w:rPr>
        <w:tab/>
      </w:r>
      <w:sdt>
        <w:sdtPr>
          <w:rPr>
            <w:rFonts w:ascii="Helv" w:eastAsia="Times New Roman" w:hAnsi="Helv" w:cs="Helv"/>
            <w:color w:val="000000"/>
            <w:sz w:val="20"/>
            <w:szCs w:val="20"/>
          </w:rPr>
          <w:id w:val="35793332"/>
          <w:placeholder>
            <w:docPart w:val="8F4965A8BB3D4C6BAA5715B3BE397AAF"/>
          </w:placeholder>
          <w:showingPlcHdr/>
          <w:text/>
        </w:sdtPr>
        <w:sdtEndPr/>
        <w:sdtContent>
          <w:r w:rsidR="00834C7B" w:rsidRPr="00B06D95">
            <w:rPr>
              <w:rStyle w:val="PlaceholderText"/>
            </w:rPr>
            <w:t xml:space="preserve">Click here to enter </w:t>
          </w:r>
          <w:r w:rsidR="00626D02">
            <w:rPr>
              <w:rStyle w:val="PlaceholderText"/>
            </w:rPr>
            <w:t>email address</w:t>
          </w:r>
          <w:r w:rsidR="00834C7B" w:rsidRPr="00B06D95">
            <w:rPr>
              <w:rStyle w:val="PlaceholderText"/>
            </w:rPr>
            <w:t>.</w:t>
          </w:r>
        </w:sdtContent>
      </w:sdt>
    </w:p>
    <w:p w14:paraId="092EA80D" w14:textId="140B9D2A" w:rsidR="00E43D75" w:rsidRDefault="00E948D4" w:rsidP="00E43D75">
      <w:r w:rsidRPr="006D1D81">
        <w:rPr>
          <w:b/>
        </w:rPr>
        <w:t>Overall Summary</w:t>
      </w:r>
      <w:r>
        <w:rPr>
          <w:b/>
        </w:rPr>
        <w:t xml:space="preserve">. </w:t>
      </w:r>
      <w:r w:rsidRPr="006D1D81">
        <w:t xml:space="preserve">Provide an </w:t>
      </w:r>
      <w:r>
        <w:t>o</w:t>
      </w:r>
      <w:r w:rsidR="00E43D75">
        <w:t xml:space="preserve">verall summary of the </w:t>
      </w:r>
      <w:r w:rsidR="00685806">
        <w:t xml:space="preserve">proposed solution, including how the </w:t>
      </w:r>
      <w:r>
        <w:t xml:space="preserve">solution </w:t>
      </w:r>
      <w:r w:rsidR="00E43D75">
        <w:t>satisfies the requirements below.</w:t>
      </w:r>
    </w:p>
    <w:sdt>
      <w:sdtPr>
        <w:id w:val="1745676182"/>
        <w:placeholder>
          <w:docPart w:val="E188F6CE7B6346CC843788FDDE83A8D0"/>
        </w:placeholder>
        <w:showingPlcHdr/>
        <w:text w:multiLine="1"/>
      </w:sdtPr>
      <w:sdtEndPr/>
      <w:sdtContent>
        <w:p w14:paraId="65D7E53F" w14:textId="524CA323" w:rsidR="0090121F" w:rsidRDefault="0090121F" w:rsidP="000853B6">
          <w:pPr>
            <w:pStyle w:val="ListParagraph"/>
            <w:spacing w:before="240"/>
            <w:ind w:left="0"/>
            <w:contextualSpacing w:val="0"/>
          </w:pPr>
          <w:r w:rsidRPr="007E0FEC">
            <w:rPr>
              <w:rStyle w:val="PlaceholderText"/>
            </w:rPr>
            <w:t xml:space="preserve">Click here to enter </w:t>
          </w:r>
          <w:r w:rsidR="00172830">
            <w:rPr>
              <w:rStyle w:val="PlaceholderText"/>
            </w:rPr>
            <w:t xml:space="preserve">an overall summary of the proposed solution. </w:t>
          </w:r>
        </w:p>
      </w:sdtContent>
    </w:sdt>
    <w:p w14:paraId="4CE7B768" w14:textId="2442AF38" w:rsidR="00E43D75" w:rsidRPr="00A91805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rPr>
            <w:rFonts w:ascii="MS Gothic" w:eastAsia="MS Gothic" w:hAnsi="MS Gothic"/>
          </w:rPr>
          <w:id w:val="-173753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A5" w:rsidRPr="00E948D4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 </w:t>
      </w:r>
      <w:r w:rsidR="00E43D75" w:rsidRPr="00E948D4">
        <w:rPr>
          <w:b/>
        </w:rPr>
        <w:t>Vendor Experience</w:t>
      </w:r>
      <w:r w:rsidR="00781FB7">
        <w:t>. T</w:t>
      </w:r>
      <w:r w:rsidR="00E43D75" w:rsidRPr="00A91805">
        <w:t>he vendor must have</w:t>
      </w:r>
      <w:r w:rsidR="00E43D75">
        <w:t>:</w:t>
      </w:r>
    </w:p>
    <w:p w14:paraId="5B79590C" w14:textId="77777777" w:rsidR="008F53CB" w:rsidRPr="00A91805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 w:rsidRPr="00A91805">
        <w:t>A proven record of accomplishment in ODR arena. Describe.</w:t>
      </w:r>
    </w:p>
    <w:p w14:paraId="595A168C" w14:textId="77777777" w:rsidR="008F53CB" w:rsidRPr="00A91805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 w:rsidRPr="00A91805">
        <w:t xml:space="preserve">Completed traffic ODR projects with </w:t>
      </w:r>
      <w:r w:rsidRPr="005B0C7B">
        <w:t>at least five</w:t>
      </w:r>
      <w:r w:rsidRPr="00A91805">
        <w:t xml:space="preserve"> court systems.</w:t>
      </w:r>
    </w:p>
    <w:p w14:paraId="701FD5FE" w14:textId="77777777" w:rsidR="008F53CB" w:rsidRPr="00A91805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 w:rsidRPr="00A91805">
        <w:t>Experience in business process re-engineering or organizational change management.  Describe.</w:t>
      </w:r>
    </w:p>
    <w:p w14:paraId="10616903" w14:textId="77777777" w:rsidR="008F53CB" w:rsidRPr="00A91805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>
        <w:t>Three</w:t>
      </w:r>
      <w:r w:rsidRPr="00A91805">
        <w:t xml:space="preserve"> years’ experience with noncriminal traffic cases</w:t>
      </w:r>
      <w:r>
        <w:t xml:space="preserve"> and demonstrated e</w:t>
      </w:r>
      <w:r w:rsidRPr="00A91805">
        <w:t xml:space="preserve">xperience with </w:t>
      </w:r>
      <w:r>
        <w:t>small claims (debt). Experience with l</w:t>
      </w:r>
      <w:r w:rsidRPr="00A91805">
        <w:t xml:space="preserve">andlord/tenant property disputes a plus. </w:t>
      </w:r>
    </w:p>
    <w:sdt>
      <w:sdtPr>
        <w:id w:val="-1935966597"/>
        <w:placeholder>
          <w:docPart w:val="B7008C17A37F4F9B8A9D042633A9347E"/>
        </w:placeholder>
        <w:showingPlcHdr/>
        <w:text w:multiLine="1"/>
      </w:sdtPr>
      <w:sdtEndPr/>
      <w:sdtContent>
        <w:p w14:paraId="4E159918" w14:textId="611B60EF" w:rsidR="0090121F" w:rsidRDefault="0090121F" w:rsidP="0090121F">
          <w:pPr>
            <w:pStyle w:val="ListParagraph"/>
            <w:spacing w:before="240"/>
            <w:ind w:left="360"/>
            <w:contextualSpacing w:val="0"/>
          </w:pPr>
          <w:r w:rsidRPr="007E0F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a description of your </w:t>
          </w:r>
          <w:r w:rsidR="000B3C86">
            <w:rPr>
              <w:rStyle w:val="PlaceholderText"/>
            </w:rPr>
            <w:t xml:space="preserve">accomplishments with ODR and </w:t>
          </w:r>
          <w:r>
            <w:rPr>
              <w:rStyle w:val="PlaceholderText"/>
            </w:rPr>
            <w:t>experience in business process re-engineering or organizational change management</w:t>
          </w:r>
          <w:r w:rsidRPr="007E0FEC">
            <w:rPr>
              <w:rStyle w:val="PlaceholderText"/>
            </w:rPr>
            <w:t>.</w:t>
          </w:r>
        </w:p>
      </w:sdtContent>
    </w:sdt>
    <w:p w14:paraId="0E5AD47C" w14:textId="7D0AD52D" w:rsidR="00E43D75" w:rsidRPr="00A91805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rPr>
            <w:rFonts w:ascii="MS Gothic" w:eastAsia="MS Gothic" w:hAnsi="MS Gothic"/>
          </w:rPr>
          <w:id w:val="-202215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A5" w:rsidRPr="00E948D4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 </w:t>
      </w:r>
      <w:r w:rsidR="00E43D75" w:rsidRPr="00E948D4">
        <w:rPr>
          <w:b/>
        </w:rPr>
        <w:t>General</w:t>
      </w:r>
      <w:r w:rsidR="00781FB7">
        <w:t xml:space="preserve">. </w:t>
      </w:r>
      <w:r w:rsidR="008F53CB">
        <w:t>The proposed solution must:</w:t>
      </w:r>
    </w:p>
    <w:p w14:paraId="72D16A2D" w14:textId="77777777" w:rsidR="008F53CB" w:rsidRPr="005B0C7B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>
        <w:t>B</w:t>
      </w:r>
      <w:r w:rsidRPr="005B0C7B">
        <w:t>e hosted in the cloud and available to users on the internet using secure protocols (HTTPS).</w:t>
      </w:r>
    </w:p>
    <w:p w14:paraId="66E3426C" w14:textId="77777777" w:rsidR="008F53CB" w:rsidRPr="005B0C7B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>
        <w:t>B</w:t>
      </w:r>
      <w:r w:rsidRPr="00A91805">
        <w:t xml:space="preserve">e </w:t>
      </w:r>
      <w:r w:rsidRPr="005B0C7B">
        <w:t>mobile-friendly and have a responsive design.</w:t>
      </w:r>
    </w:p>
    <w:p w14:paraId="37780FAA" w14:textId="77777777" w:rsidR="008F53CB" w:rsidRPr="005B0C7B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>
        <w:t>H</w:t>
      </w:r>
      <w:r w:rsidRPr="00A91805">
        <w:t>ave the capacity for multiple languages</w:t>
      </w:r>
      <w:r w:rsidRPr="005B0C7B">
        <w:t>.</w:t>
      </w:r>
    </w:p>
    <w:p w14:paraId="13FDABDA" w14:textId="77777777" w:rsidR="008F53CB" w:rsidRPr="00A91805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>
        <w:t>B</w:t>
      </w:r>
      <w:r w:rsidRPr="005B0C7B">
        <w:t>e intuitive and have a simple design that minimizes the number of clicks per activity, pre-populates fields with available data, minimizes duplicity and eliminates excessive forms.</w:t>
      </w:r>
    </w:p>
    <w:p w14:paraId="6879F0B9" w14:textId="05B67B6D" w:rsidR="006D1D81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>
        <w:lastRenderedPageBreak/>
        <w:t>B</w:t>
      </w:r>
      <w:r w:rsidRPr="00A91805">
        <w:t>e available 24 x 7 x 365 with minimal downtime except for maintenance windows.</w:t>
      </w:r>
    </w:p>
    <w:p w14:paraId="7C4553CD" w14:textId="66AEB9DE" w:rsidR="00E43D75" w:rsidRPr="004A2A69" w:rsidRDefault="00FC6FA5" w:rsidP="000853B6">
      <w:pPr>
        <w:pStyle w:val="ListParagraph"/>
        <w:keepNext/>
        <w:numPr>
          <w:ilvl w:val="0"/>
          <w:numId w:val="35"/>
        </w:numPr>
        <w:spacing w:before="240"/>
        <w:contextualSpacing w:val="0"/>
      </w:pPr>
      <w:r>
        <w:t xml:space="preserve"> </w:t>
      </w:r>
      <w:sdt>
        <w:sdtPr>
          <w:rPr>
            <w:rFonts w:ascii="MS Gothic" w:eastAsia="MS Gothic" w:hAnsi="MS Gothic"/>
          </w:rPr>
          <w:id w:val="-140744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8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43D75" w:rsidRPr="00E948D4">
        <w:rPr>
          <w:b/>
        </w:rPr>
        <w:t>Negotiation and Mediation</w:t>
      </w:r>
      <w:r w:rsidR="00781FB7">
        <w:t>. T</w:t>
      </w:r>
      <w:r w:rsidR="008F53CB">
        <w:t>he proposed solution must</w:t>
      </w:r>
      <w:r w:rsidR="00E43D75">
        <w:t>:</w:t>
      </w:r>
    </w:p>
    <w:p w14:paraId="3A6A8919" w14:textId="77777777" w:rsidR="008F53CB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>
        <w:t>P</w:t>
      </w:r>
      <w:r w:rsidRPr="00F87D17">
        <w:t>rovide a secured negotiation platform between opposing parties</w:t>
      </w:r>
      <w:r>
        <w:t xml:space="preserve">. </w:t>
      </w:r>
    </w:p>
    <w:p w14:paraId="241A615F" w14:textId="77777777" w:rsidR="008F53CB" w:rsidRDefault="008F53CB" w:rsidP="008F53CB">
      <w:pPr>
        <w:pStyle w:val="ListParagraph"/>
        <w:numPr>
          <w:ilvl w:val="1"/>
          <w:numId w:val="35"/>
        </w:numPr>
        <w:spacing w:after="0"/>
        <w:contextualSpacing w:val="0"/>
      </w:pPr>
      <w:r>
        <w:t>C.2. Perform m</w:t>
      </w:r>
      <w:r w:rsidRPr="00342B93">
        <w:t>ediator</w:t>
      </w:r>
      <w:r>
        <w:t xml:space="preserve"> assignments.</w:t>
      </w:r>
    </w:p>
    <w:p w14:paraId="5427A4D3" w14:textId="23163276" w:rsidR="00781FB7" w:rsidRDefault="008F53CB" w:rsidP="008F53CB">
      <w:pPr>
        <w:pStyle w:val="ListParagraph"/>
        <w:numPr>
          <w:ilvl w:val="1"/>
          <w:numId w:val="35"/>
        </w:numPr>
        <w:contextualSpacing w:val="0"/>
      </w:pPr>
      <w:r>
        <w:t xml:space="preserve">C.3. Interface with </w:t>
      </w:r>
      <w:r w:rsidRPr="00F87D17">
        <w:t>third-party mediation services</w:t>
      </w:r>
      <w:r>
        <w:t>.</w:t>
      </w:r>
      <w:r w:rsidRPr="00F87D17">
        <w:t xml:space="preserve"> </w:t>
      </w:r>
      <w:r>
        <w:t>Describe</w:t>
      </w:r>
      <w:r w:rsidRPr="00F87D17">
        <w:t>.</w:t>
      </w:r>
    </w:p>
    <w:sdt>
      <w:sdtPr>
        <w:id w:val="-832680728"/>
        <w:placeholder>
          <w:docPart w:val="AF35E53B3DE945939DEBB168045A0296"/>
        </w:placeholder>
        <w:showingPlcHdr/>
        <w:text w:multiLine="1"/>
      </w:sdtPr>
      <w:sdtEndPr/>
      <w:sdtContent>
        <w:p w14:paraId="6066396D" w14:textId="7262AE40" w:rsidR="00FC3FA4" w:rsidRPr="00A91805" w:rsidRDefault="00FC3FA4" w:rsidP="006D1D81">
          <w:pPr>
            <w:pStyle w:val="ListParagraph"/>
            <w:spacing w:before="240"/>
            <w:ind w:left="360"/>
            <w:contextualSpacing w:val="0"/>
          </w:pPr>
          <w:r w:rsidRPr="007E0FEC">
            <w:rPr>
              <w:rStyle w:val="PlaceholderText"/>
            </w:rPr>
            <w:t xml:space="preserve">Click here to </w:t>
          </w:r>
          <w:r w:rsidR="0090121F">
            <w:rPr>
              <w:rStyle w:val="PlaceholderText"/>
            </w:rPr>
            <w:t>describe your interface with third-party mediation services</w:t>
          </w:r>
          <w:r w:rsidRPr="007E0FEC">
            <w:rPr>
              <w:rStyle w:val="PlaceholderText"/>
            </w:rPr>
            <w:t>.</w:t>
          </w:r>
        </w:p>
      </w:sdtContent>
    </w:sdt>
    <w:p w14:paraId="3F44B43F" w14:textId="52855940" w:rsidR="00E43D75" w:rsidRPr="00F87D17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id w:val="11209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A5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 </w:t>
      </w:r>
      <w:r w:rsidR="00E43D75" w:rsidRPr="00E948D4">
        <w:rPr>
          <w:b/>
        </w:rPr>
        <w:t>Payment</w:t>
      </w:r>
      <w:r w:rsidR="00781FB7">
        <w:rPr>
          <w:b/>
        </w:rPr>
        <w:t xml:space="preserve">. </w:t>
      </w:r>
    </w:p>
    <w:p w14:paraId="0A42AB63" w14:textId="77777777" w:rsidR="000067B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>
        <w:t xml:space="preserve">The proposed solution </w:t>
      </w:r>
      <w:r w:rsidRPr="005B0C7B">
        <w:t xml:space="preserve">will provide an online financial gateway for the collection of mandatory fees for each case to be paid to the court via credit cards, bank or debit </w:t>
      </w:r>
      <w:proofErr w:type="gramStart"/>
      <w:r w:rsidRPr="005B0C7B">
        <w:t>cards</w:t>
      </w:r>
      <w:proofErr w:type="gramEnd"/>
      <w:r w:rsidRPr="005B0C7B">
        <w:t xml:space="preserve"> and/or payment systems such as PayPal.</w:t>
      </w:r>
    </w:p>
    <w:p w14:paraId="73C23F5A" w14:textId="4C8B5896" w:rsidR="00E43D75" w:rsidRPr="005B0C7B" w:rsidRDefault="000067BB" w:rsidP="000067BB">
      <w:pPr>
        <w:pStyle w:val="ListParagraph"/>
        <w:numPr>
          <w:ilvl w:val="1"/>
          <w:numId w:val="35"/>
        </w:numPr>
        <w:contextualSpacing w:val="0"/>
      </w:pPr>
      <w:r w:rsidRPr="005B0C7B">
        <w:t xml:space="preserve">The online financial gateway </w:t>
      </w:r>
      <w:r>
        <w:t>must</w:t>
      </w:r>
      <w:r w:rsidRPr="005B0C7B">
        <w:t xml:space="preserve"> be PCI DSS compliant.</w:t>
      </w:r>
    </w:p>
    <w:p w14:paraId="2BFE11C1" w14:textId="41C3EAEA" w:rsidR="00E43D75" w:rsidRPr="002073D3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rPr>
            <w:rFonts w:ascii="MS Gothic" w:eastAsia="MS Gothic" w:hAnsi="MS Gothic"/>
          </w:rPr>
          <w:id w:val="185753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A5" w:rsidRPr="00E948D4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 </w:t>
      </w:r>
      <w:r w:rsidR="00E43D75" w:rsidRPr="00E948D4">
        <w:rPr>
          <w:b/>
        </w:rPr>
        <w:t>Communications</w:t>
      </w:r>
      <w:r w:rsidR="00781FB7" w:rsidRPr="00E948D4">
        <w:rPr>
          <w:b/>
        </w:rPr>
        <w:t xml:space="preserve">. </w:t>
      </w:r>
      <w:r w:rsidR="00E43D75" w:rsidRPr="002073D3">
        <w:t xml:space="preserve">The proposed solution </w:t>
      </w:r>
      <w:r w:rsidR="00E43D75">
        <w:t>must:</w:t>
      </w:r>
    </w:p>
    <w:p w14:paraId="03CACDE8" w14:textId="77777777" w:rsidR="000067BB" w:rsidRPr="005B0C7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>
        <w:t>Have the following capabilities</w:t>
      </w:r>
      <w:r w:rsidRPr="005B0C7B">
        <w:t xml:space="preserve">: </w:t>
      </w:r>
    </w:p>
    <w:p w14:paraId="1649DD81" w14:textId="77777777" w:rsidR="000067BB" w:rsidRPr="005B0C7B" w:rsidRDefault="000067BB" w:rsidP="000067BB">
      <w:pPr>
        <w:pStyle w:val="ListParagraph"/>
        <w:numPr>
          <w:ilvl w:val="2"/>
          <w:numId w:val="35"/>
        </w:numPr>
        <w:spacing w:after="0"/>
        <w:contextualSpacing w:val="0"/>
      </w:pPr>
      <w:r>
        <w:t>Artificial or augmented intelligence.</w:t>
      </w:r>
    </w:p>
    <w:p w14:paraId="2AC35563" w14:textId="77777777" w:rsidR="000067BB" w:rsidRPr="005B0C7B" w:rsidRDefault="000067BB" w:rsidP="000067BB">
      <w:pPr>
        <w:pStyle w:val="ListParagraph"/>
        <w:numPr>
          <w:ilvl w:val="2"/>
          <w:numId w:val="35"/>
        </w:numPr>
        <w:spacing w:after="0"/>
        <w:contextualSpacing w:val="0"/>
      </w:pPr>
      <w:r w:rsidRPr="005B0C7B">
        <w:t xml:space="preserve">Live </w:t>
      </w:r>
      <w:r>
        <w:t>c</w:t>
      </w:r>
      <w:r w:rsidRPr="005B0C7B">
        <w:t xml:space="preserve">hat </w:t>
      </w:r>
      <w:r>
        <w:t>c</w:t>
      </w:r>
      <w:r w:rsidRPr="005B0C7B">
        <w:t>apability</w:t>
      </w:r>
      <w:r>
        <w:t>.</w:t>
      </w:r>
    </w:p>
    <w:p w14:paraId="22AF814C" w14:textId="77777777" w:rsidR="000067BB" w:rsidRPr="005B0C7B" w:rsidRDefault="000067BB" w:rsidP="000067BB">
      <w:pPr>
        <w:pStyle w:val="ListParagraph"/>
        <w:numPr>
          <w:ilvl w:val="2"/>
          <w:numId w:val="35"/>
        </w:numPr>
        <w:spacing w:after="0"/>
        <w:contextualSpacing w:val="0"/>
      </w:pPr>
      <w:r w:rsidRPr="005B0C7B">
        <w:t xml:space="preserve">Video </w:t>
      </w:r>
      <w:r>
        <w:t>c</w:t>
      </w:r>
      <w:r w:rsidRPr="005B0C7B">
        <w:t>apability</w:t>
      </w:r>
      <w:r>
        <w:t xml:space="preserve"> for user education.</w:t>
      </w:r>
    </w:p>
    <w:p w14:paraId="41FFFB47" w14:textId="77777777" w:rsidR="000067BB" w:rsidRPr="005B0C7B" w:rsidRDefault="000067BB" w:rsidP="000067BB">
      <w:pPr>
        <w:pStyle w:val="ListParagraph"/>
        <w:numPr>
          <w:ilvl w:val="2"/>
          <w:numId w:val="35"/>
        </w:numPr>
        <w:spacing w:after="0"/>
        <w:contextualSpacing w:val="0"/>
      </w:pPr>
      <w:r w:rsidRPr="005B0C7B">
        <w:t>Chat bots</w:t>
      </w:r>
      <w:r>
        <w:t>.</w:t>
      </w:r>
    </w:p>
    <w:p w14:paraId="1457B540" w14:textId="77777777" w:rsidR="000067BB" w:rsidRPr="005B0C7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 w:rsidRPr="005B0C7B">
        <w:t>Provide system notifications via text and</w:t>
      </w:r>
      <w:r>
        <w:t xml:space="preserve"> </w:t>
      </w:r>
      <w:r w:rsidRPr="005B0C7B">
        <w:t>email.</w:t>
      </w:r>
    </w:p>
    <w:p w14:paraId="7CED22B3" w14:textId="03D125A8" w:rsidR="00E43D75" w:rsidRPr="004A2A69" w:rsidRDefault="000067BB" w:rsidP="000067BB">
      <w:pPr>
        <w:pStyle w:val="ListParagraph"/>
        <w:numPr>
          <w:ilvl w:val="1"/>
          <w:numId w:val="35"/>
        </w:numPr>
        <w:contextualSpacing w:val="0"/>
      </w:pPr>
      <w:r>
        <w:t>B</w:t>
      </w:r>
      <w:r w:rsidRPr="005B0C7B">
        <w:t>e ADA compliant and meet 508 standards.</w:t>
      </w:r>
    </w:p>
    <w:p w14:paraId="2F86736B" w14:textId="293BFA6F" w:rsidR="00E43D75" w:rsidRPr="002073D3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rPr>
            <w:rFonts w:ascii="MS Gothic" w:eastAsia="MS Gothic" w:hAnsi="MS Gothic"/>
          </w:rPr>
          <w:id w:val="134297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81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 </w:t>
      </w:r>
      <w:r w:rsidR="00E43D75" w:rsidRPr="00E948D4">
        <w:rPr>
          <w:b/>
        </w:rPr>
        <w:t>Data</w:t>
      </w:r>
      <w:r w:rsidR="00781FB7" w:rsidRPr="00E948D4">
        <w:rPr>
          <w:b/>
        </w:rPr>
        <w:t xml:space="preserve">. </w:t>
      </w:r>
      <w:r w:rsidR="00E43D75" w:rsidRPr="002073D3">
        <w:t xml:space="preserve">The proposed solution </w:t>
      </w:r>
      <w:r w:rsidR="00E43D75">
        <w:t>must:</w:t>
      </w:r>
    </w:p>
    <w:p w14:paraId="71212A7E" w14:textId="77777777" w:rsidR="000067B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>
        <w:t xml:space="preserve">Comply with all applicable state and federal statutes and regulations concerning privacy and security of litigant information (sealed information, destruction of records). </w:t>
      </w:r>
    </w:p>
    <w:p w14:paraId="206823FA" w14:textId="77777777" w:rsidR="000067BB" w:rsidRPr="00F87D17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>
        <w:t>Safeguard p</w:t>
      </w:r>
      <w:r w:rsidRPr="00F87D17">
        <w:t>ersonal identifying information</w:t>
      </w:r>
      <w:r>
        <w:t>.</w:t>
      </w:r>
    </w:p>
    <w:p w14:paraId="5638FF91" w14:textId="77777777" w:rsidR="000067BB" w:rsidRPr="00650F7A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 w:rsidRPr="00650F7A">
        <w:t>Retain data for 6 months after last access.</w:t>
      </w:r>
    </w:p>
    <w:p w14:paraId="63B13E08" w14:textId="77777777" w:rsidR="000067B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>
        <w:t>Have and enforce published d</w:t>
      </w:r>
      <w:r w:rsidRPr="00F87D17">
        <w:t>ata retention and destruction policies</w:t>
      </w:r>
      <w:r>
        <w:t>.</w:t>
      </w:r>
    </w:p>
    <w:p w14:paraId="21A5A960" w14:textId="77777777" w:rsidR="000067B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>
        <w:t>De-identify data used by vendor for metrics.</w:t>
      </w:r>
    </w:p>
    <w:p w14:paraId="68142104" w14:textId="6B5F9400" w:rsidR="00E43D75" w:rsidRDefault="000067BB" w:rsidP="000067BB">
      <w:pPr>
        <w:pStyle w:val="ListParagraph"/>
        <w:numPr>
          <w:ilvl w:val="1"/>
          <w:numId w:val="35"/>
        </w:numPr>
        <w:contextualSpacing w:val="0"/>
      </w:pPr>
      <w:r w:rsidRPr="005B0C7B">
        <w:t>Have a mechanism for secure document upload and download.</w:t>
      </w:r>
    </w:p>
    <w:p w14:paraId="618ED289" w14:textId="77777777" w:rsidR="000067BB" w:rsidRPr="005B0C7B" w:rsidRDefault="00CE5376" w:rsidP="000067BB">
      <w:pPr>
        <w:pStyle w:val="ListParagraph"/>
        <w:numPr>
          <w:ilvl w:val="0"/>
          <w:numId w:val="35"/>
        </w:numPr>
        <w:contextualSpacing w:val="0"/>
      </w:pPr>
      <w:sdt>
        <w:sdtPr>
          <w:id w:val="-5410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A5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 </w:t>
      </w:r>
      <w:r w:rsidR="00E43D75" w:rsidRPr="006D1D81">
        <w:rPr>
          <w:b/>
        </w:rPr>
        <w:t>Privacy and Security</w:t>
      </w:r>
      <w:r w:rsidR="006D1D81">
        <w:t>.</w:t>
      </w:r>
      <w:r w:rsidR="000067BB" w:rsidRPr="005B0C7B">
        <w:t xml:space="preserve">Hosting services </w:t>
      </w:r>
      <w:r w:rsidR="000067BB">
        <w:t>must</w:t>
      </w:r>
      <w:r w:rsidR="000067BB" w:rsidRPr="005B0C7B">
        <w:t xml:space="preserve"> be in a secure environment. </w:t>
      </w:r>
    </w:p>
    <w:p w14:paraId="3F2FCB4E" w14:textId="77777777" w:rsidR="000067BB" w:rsidRPr="005B0C7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>
        <w:t>S</w:t>
      </w:r>
      <w:r w:rsidRPr="005B0C7B">
        <w:t xml:space="preserve">ervers and databases </w:t>
      </w:r>
      <w:proofErr w:type="gramStart"/>
      <w:r>
        <w:t>must be protected</w:t>
      </w:r>
      <w:proofErr w:type="gramEnd"/>
      <w:r>
        <w:t xml:space="preserve"> </w:t>
      </w:r>
      <w:r w:rsidRPr="005B0C7B">
        <w:t xml:space="preserve">from unauthorized access and data loss. </w:t>
      </w:r>
      <w:r>
        <w:t xml:space="preserve"> Describe.</w:t>
      </w:r>
    </w:p>
    <w:p w14:paraId="27973AA4" w14:textId="77777777" w:rsidR="000067BB" w:rsidRPr="005B0C7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 w:rsidRPr="005B0C7B">
        <w:t xml:space="preserve">Data attributable to a specific individual or that could be used to identify an individual </w:t>
      </w:r>
      <w:r>
        <w:t>must</w:t>
      </w:r>
      <w:r w:rsidRPr="005B0C7B">
        <w:t xml:space="preserve"> not be made publicly available, nor will it be sold or used outside of the ODR system.</w:t>
      </w:r>
    </w:p>
    <w:p w14:paraId="6FB16E1B" w14:textId="77777777" w:rsidR="000067BB" w:rsidRPr="005B0C7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 w:rsidRPr="005B0C7B">
        <w:t xml:space="preserve"> Data </w:t>
      </w:r>
      <w:r>
        <w:t>must</w:t>
      </w:r>
      <w:r w:rsidRPr="005B0C7B">
        <w:t xml:space="preserve"> not leave the United States.</w:t>
      </w:r>
    </w:p>
    <w:p w14:paraId="04D9FB6C" w14:textId="77777777" w:rsidR="000067BB" w:rsidRPr="005B0C7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 w:rsidRPr="005B0C7B">
        <w:t xml:space="preserve">Vendors </w:t>
      </w:r>
      <w:r>
        <w:t xml:space="preserve">must </w:t>
      </w:r>
      <w:r w:rsidRPr="005B0C7B">
        <w:t xml:space="preserve">regularly scan their systems for security vulnerability. </w:t>
      </w:r>
    </w:p>
    <w:p w14:paraId="398F0A38" w14:textId="77777777" w:rsidR="000067BB" w:rsidRPr="005B0C7B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 w:rsidRPr="005B0C7B">
        <w:t xml:space="preserve">IJB </w:t>
      </w:r>
      <w:r>
        <w:t>must</w:t>
      </w:r>
      <w:r w:rsidRPr="005B0C7B">
        <w:t xml:space="preserve"> be able to scan vendor's system or vendor </w:t>
      </w:r>
      <w:r>
        <w:t>must</w:t>
      </w:r>
      <w:r w:rsidRPr="005B0C7B">
        <w:t xml:space="preserve"> send IJB vendor's security check results.</w:t>
      </w:r>
    </w:p>
    <w:p w14:paraId="3F87D1B9" w14:textId="77777777" w:rsidR="000067BB" w:rsidRPr="00974C6E" w:rsidRDefault="000067BB" w:rsidP="000067BB">
      <w:pPr>
        <w:pStyle w:val="ListParagraph"/>
        <w:numPr>
          <w:ilvl w:val="1"/>
          <w:numId w:val="35"/>
        </w:numPr>
        <w:spacing w:after="0"/>
        <w:contextualSpacing w:val="0"/>
      </w:pPr>
      <w:r w:rsidRPr="002073D3">
        <w:lastRenderedPageBreak/>
        <w:t xml:space="preserve">The proposed solution </w:t>
      </w:r>
      <w:r>
        <w:t>must h</w:t>
      </w:r>
      <w:r w:rsidRPr="004A2A69">
        <w:t>ave data protection, redundancy, and disaster recovery mechanisms.</w:t>
      </w:r>
    </w:p>
    <w:p w14:paraId="588575B4" w14:textId="77777777" w:rsidR="000067BB" w:rsidRDefault="000067BB" w:rsidP="000067BB">
      <w:pPr>
        <w:pStyle w:val="ListParagraph"/>
        <w:numPr>
          <w:ilvl w:val="1"/>
          <w:numId w:val="35"/>
        </w:numPr>
        <w:spacing w:after="0" w:line="240" w:lineRule="auto"/>
        <w:contextualSpacing w:val="0"/>
      </w:pPr>
      <w:r>
        <w:t>The vendor must h</w:t>
      </w:r>
      <w:r w:rsidRPr="004A2A69">
        <w:t>av</w:t>
      </w:r>
      <w:r w:rsidRPr="00974C6E">
        <w:t xml:space="preserve">e </w:t>
      </w:r>
      <w:r>
        <w:t xml:space="preserve">established </w:t>
      </w:r>
      <w:r w:rsidRPr="00974C6E">
        <w:t>privacy and security policies and processes.</w:t>
      </w:r>
    </w:p>
    <w:p w14:paraId="5A84D3E9" w14:textId="77777777" w:rsidR="000067BB" w:rsidRDefault="000067BB" w:rsidP="003745EA">
      <w:pPr>
        <w:pStyle w:val="ListParagraph"/>
        <w:keepNext/>
        <w:numPr>
          <w:ilvl w:val="1"/>
          <w:numId w:val="35"/>
        </w:numPr>
        <w:contextualSpacing w:val="0"/>
      </w:pPr>
      <w:r>
        <w:t>The vendor must h</w:t>
      </w:r>
      <w:r w:rsidRPr="004A2A69">
        <w:t>av</w:t>
      </w:r>
      <w:r w:rsidRPr="00974C6E">
        <w:t xml:space="preserve">e </w:t>
      </w:r>
      <w:r w:rsidRPr="004A2A69">
        <w:t>a cybersecurity incident recovery plan in place</w:t>
      </w:r>
      <w:proofErr w:type="gramStart"/>
      <w:r w:rsidRPr="004A2A69">
        <w:t>.</w:t>
      </w:r>
      <w:r w:rsidRPr="00974C6E">
        <w:t xml:space="preserve"> </w:t>
      </w:r>
      <w:proofErr w:type="gramEnd"/>
      <w:r w:rsidRPr="00974C6E">
        <w:t>Describe the victim notification policy and process.</w:t>
      </w:r>
    </w:p>
    <w:p w14:paraId="18F4BDB9" w14:textId="787924C7" w:rsidR="0090121F" w:rsidRDefault="00CE5376" w:rsidP="000067BB">
      <w:pPr>
        <w:pStyle w:val="ListParagraph"/>
        <w:keepNext/>
        <w:ind w:left="360"/>
        <w:contextualSpacing w:val="0"/>
      </w:pPr>
      <w:sdt>
        <w:sdtPr>
          <w:id w:val="-1461252302"/>
          <w:placeholder>
            <w:docPart w:val="3D6B200C7BC14BABB69BC73CDEE0DF8C"/>
          </w:placeholder>
          <w:showingPlcHdr/>
          <w:text w:multiLine="1"/>
        </w:sdtPr>
        <w:sdtEndPr/>
        <w:sdtContent>
          <w:r w:rsidR="0090121F" w:rsidRPr="007E0FEC">
            <w:rPr>
              <w:rStyle w:val="PlaceholderText"/>
            </w:rPr>
            <w:t xml:space="preserve">Click here to </w:t>
          </w:r>
          <w:r w:rsidR="0090121F">
            <w:rPr>
              <w:rStyle w:val="PlaceholderText"/>
            </w:rPr>
            <w:t>describe your server and database protection methods and your victim notification policy and process.</w:t>
          </w:r>
        </w:sdtContent>
      </w:sdt>
    </w:p>
    <w:p w14:paraId="7039F9C8" w14:textId="37D4DB7B" w:rsidR="00E43D75" w:rsidRPr="00F87D17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rPr>
            <w:rFonts w:ascii="MS Gothic" w:eastAsia="MS Gothic" w:hAnsi="MS Gothic"/>
          </w:rPr>
          <w:id w:val="-155384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A5" w:rsidRPr="00E948D4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 </w:t>
      </w:r>
      <w:r w:rsidR="00E43D75" w:rsidRPr="00E948D4">
        <w:rPr>
          <w:b/>
        </w:rPr>
        <w:t>Documents</w:t>
      </w:r>
      <w:r w:rsidR="00781FB7" w:rsidRPr="00E948D4">
        <w:rPr>
          <w:b/>
        </w:rPr>
        <w:t xml:space="preserve">. </w:t>
      </w:r>
      <w:r w:rsidR="00781FB7">
        <w:rPr>
          <w:b/>
        </w:rPr>
        <w:t xml:space="preserve"> </w:t>
      </w:r>
      <w:r w:rsidR="00E43D75">
        <w:t xml:space="preserve">The proposed solution must: </w:t>
      </w:r>
    </w:p>
    <w:p w14:paraId="40E34449" w14:textId="77777777" w:rsidR="003745EA" w:rsidRDefault="003745EA" w:rsidP="003745EA">
      <w:pPr>
        <w:pStyle w:val="ListParagraph"/>
        <w:numPr>
          <w:ilvl w:val="1"/>
          <w:numId w:val="35"/>
        </w:numPr>
        <w:spacing w:after="0"/>
        <w:contextualSpacing w:val="0"/>
      </w:pPr>
      <w:r>
        <w:t>P</w:t>
      </w:r>
      <w:r w:rsidRPr="00F87D17">
        <w:t>rovide document assembly/intelligent fillable forms services</w:t>
      </w:r>
      <w:r>
        <w:t>.</w:t>
      </w:r>
    </w:p>
    <w:p w14:paraId="69BF7A29" w14:textId="77777777" w:rsidR="003745EA" w:rsidRDefault="003745EA" w:rsidP="003745EA">
      <w:pPr>
        <w:pStyle w:val="ListParagraph"/>
        <w:numPr>
          <w:ilvl w:val="1"/>
          <w:numId w:val="35"/>
        </w:numPr>
        <w:spacing w:after="0"/>
        <w:contextualSpacing w:val="0"/>
      </w:pPr>
      <w:r>
        <w:t>Support electronic signatures.</w:t>
      </w:r>
    </w:p>
    <w:p w14:paraId="3A9C491D" w14:textId="71BE6855" w:rsidR="00E43D75" w:rsidRPr="00F87D17" w:rsidRDefault="003745EA" w:rsidP="003745EA">
      <w:pPr>
        <w:pStyle w:val="ListParagraph"/>
        <w:numPr>
          <w:ilvl w:val="1"/>
          <w:numId w:val="35"/>
        </w:numPr>
        <w:spacing w:line="240" w:lineRule="auto"/>
        <w:contextualSpacing w:val="0"/>
      </w:pPr>
      <w:r>
        <w:t xml:space="preserve">Support </w:t>
      </w:r>
      <w:r w:rsidRPr="00F87D17">
        <w:t>electronic submission of pdf, jpeg, ti</w:t>
      </w:r>
      <w:r>
        <w:t>f</w:t>
      </w:r>
      <w:r w:rsidRPr="00F87D17">
        <w:t>f, or other documents</w:t>
      </w:r>
      <w:r>
        <w:t>.</w:t>
      </w:r>
    </w:p>
    <w:p w14:paraId="5C71C342" w14:textId="2246E2D9" w:rsidR="00E43D75" w:rsidRPr="00F87D17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id w:val="-56827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A5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</w:t>
      </w:r>
      <w:r w:rsidR="00FC6FA5" w:rsidRPr="006D1D81">
        <w:rPr>
          <w:b/>
        </w:rPr>
        <w:t xml:space="preserve"> </w:t>
      </w:r>
      <w:r w:rsidR="00E43D75" w:rsidRPr="006D1D81">
        <w:rPr>
          <w:b/>
        </w:rPr>
        <w:t>Interfaces to Other Systems</w:t>
      </w:r>
      <w:r w:rsidR="00692077">
        <w:rPr>
          <w:b/>
        </w:rPr>
        <w:t>.</w:t>
      </w:r>
    </w:p>
    <w:p w14:paraId="135CB2DD" w14:textId="464A6641" w:rsidR="00E43D75" w:rsidRPr="00531CF6" w:rsidRDefault="003745EA" w:rsidP="00E43D75">
      <w:pPr>
        <w:pStyle w:val="ListParagraph"/>
        <w:numPr>
          <w:ilvl w:val="1"/>
          <w:numId w:val="35"/>
        </w:numPr>
        <w:contextualSpacing w:val="0"/>
      </w:pPr>
      <w:r>
        <w:t>The proposed solution must be capable of interfacing with our case management system, with the potential for an API</w:t>
      </w:r>
      <w:r w:rsidR="00E43D75">
        <w:t>.</w:t>
      </w:r>
    </w:p>
    <w:p w14:paraId="3C9E9021" w14:textId="6DE00E5F" w:rsidR="00E43D75" w:rsidRPr="00F87D17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rPr>
            <w:rFonts w:ascii="MS Gothic" w:eastAsia="MS Gothic" w:hAnsi="MS Gothic"/>
          </w:rPr>
          <w:id w:val="55706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A5" w:rsidRPr="00E948D4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 </w:t>
      </w:r>
      <w:r w:rsidR="00E43D75" w:rsidRPr="00E948D4">
        <w:rPr>
          <w:b/>
        </w:rPr>
        <w:t>Standards</w:t>
      </w:r>
      <w:r w:rsidR="00781FB7" w:rsidRPr="00E948D4">
        <w:rPr>
          <w:b/>
        </w:rPr>
        <w:t xml:space="preserve">. </w:t>
      </w:r>
      <w:r w:rsidR="00E43D75">
        <w:t>The proposed solution must adhere to the following standards:</w:t>
      </w:r>
    </w:p>
    <w:p w14:paraId="2A0C0CFE" w14:textId="2FB282E1" w:rsidR="00E43D75" w:rsidRPr="00F87D17" w:rsidRDefault="00E43D75" w:rsidP="00E43D75">
      <w:pPr>
        <w:pStyle w:val="ListParagraph"/>
        <w:numPr>
          <w:ilvl w:val="1"/>
          <w:numId w:val="35"/>
        </w:numPr>
        <w:spacing w:after="0"/>
        <w:contextualSpacing w:val="0"/>
      </w:pPr>
      <w:r>
        <w:t>Current ODR technical</w:t>
      </w:r>
      <w:r w:rsidRPr="00F87D17">
        <w:t xml:space="preserve"> standards</w:t>
      </w:r>
      <w:r>
        <w:t xml:space="preserve">. </w:t>
      </w:r>
      <w:hyperlink r:id="rId11" w:history="1">
        <w:r>
          <w:rPr>
            <w:rStyle w:val="Hyperlink"/>
          </w:rPr>
          <w:t>https://www.ncsc.org/~/media/Files/PDF/About</w:t>
        </w:r>
        <w:r w:rsidR="003745EA">
          <w:rPr>
            <w:rStyle w:val="Hyperlink"/>
          </w:rPr>
          <w:t xml:space="preserve"> </w:t>
        </w:r>
        <w:r>
          <w:rPr>
            <w:rStyle w:val="Hyperlink"/>
          </w:rPr>
          <w:t>Us/Committees/JTC/ODR</w:t>
        </w:r>
        <w:r w:rsidR="003745EA">
          <w:rPr>
            <w:rStyle w:val="Hyperlink"/>
          </w:rPr>
          <w:t xml:space="preserve"> </w:t>
        </w:r>
        <w:r>
          <w:rPr>
            <w:rStyle w:val="Hyperlink"/>
          </w:rPr>
          <w:t>Technical</w:t>
        </w:r>
        <w:r w:rsidR="003745EA">
          <w:rPr>
            <w:rStyle w:val="Hyperlink"/>
          </w:rPr>
          <w:t xml:space="preserve"> </w:t>
        </w:r>
        <w:r>
          <w:rPr>
            <w:rStyle w:val="Hyperlink"/>
          </w:rPr>
          <w:t>Interface</w:t>
        </w:r>
        <w:r w:rsidR="003745EA">
          <w:rPr>
            <w:rStyle w:val="Hyperlink"/>
          </w:rPr>
          <w:t xml:space="preserve"> </w:t>
        </w:r>
        <w:r>
          <w:rPr>
            <w:rStyle w:val="Hyperlink"/>
          </w:rPr>
          <w:t>Standards</w:t>
        </w:r>
        <w:r w:rsidR="003745EA">
          <w:rPr>
            <w:rStyle w:val="Hyperlink"/>
          </w:rPr>
          <w:t xml:space="preserve"> </w:t>
        </w:r>
        <w:r>
          <w:rPr>
            <w:rStyle w:val="Hyperlink"/>
          </w:rPr>
          <w:t>wd</w:t>
        </w:r>
        <w:r w:rsidR="003745EA">
          <w:rPr>
            <w:rStyle w:val="Hyperlink"/>
          </w:rPr>
          <w:t xml:space="preserve"> </w:t>
        </w:r>
        <w:r>
          <w:rPr>
            <w:rStyle w:val="Hyperlink"/>
          </w:rPr>
          <w:t>03.ashx</w:t>
        </w:r>
      </w:hyperlink>
    </w:p>
    <w:p w14:paraId="2B5B3F4C" w14:textId="77777777" w:rsidR="00E43D75" w:rsidRPr="002A7CE4" w:rsidRDefault="00E43D75" w:rsidP="006D1D81">
      <w:pPr>
        <w:pStyle w:val="ListParagraph"/>
        <w:numPr>
          <w:ilvl w:val="1"/>
          <w:numId w:val="35"/>
        </w:numPr>
        <w:contextualSpacing w:val="0"/>
        <w:rPr>
          <w:rStyle w:val="Hyperlink"/>
          <w:color w:val="auto"/>
          <w:u w:val="none"/>
        </w:rPr>
      </w:pPr>
      <w:r>
        <w:t>Cur</w:t>
      </w:r>
      <w:r w:rsidRPr="00F87D17">
        <w:t>rent ODR</w:t>
      </w:r>
      <w:r>
        <w:t xml:space="preserve"> </w:t>
      </w:r>
      <w:r w:rsidRPr="00F87D17">
        <w:t>ethical standards</w:t>
      </w:r>
      <w:r>
        <w:t xml:space="preserve">. </w:t>
      </w:r>
      <w:hyperlink r:id="rId12" w:history="1">
        <w:r>
          <w:rPr>
            <w:rStyle w:val="Hyperlink"/>
          </w:rPr>
          <w:t>http://odr.info/ethics-and-odr/</w:t>
        </w:r>
      </w:hyperlink>
      <w:r>
        <w:t xml:space="preserve"> and </w:t>
      </w:r>
      <w:hyperlink r:id="rId13" w:history="1">
        <w:r>
          <w:rPr>
            <w:rStyle w:val="Hyperlink"/>
          </w:rPr>
          <w:t>https://icodr.org/standards/</w:t>
        </w:r>
      </w:hyperlink>
    </w:p>
    <w:p w14:paraId="7782BFB6" w14:textId="6E73E5F7" w:rsidR="00E43D75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rPr>
            <w:rFonts w:ascii="MS Gothic" w:eastAsia="MS Gothic" w:hAnsi="MS Gothic"/>
          </w:rPr>
          <w:id w:val="31492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A5" w:rsidRPr="00E948D4">
            <w:rPr>
              <w:rFonts w:ascii="MS Gothic" w:eastAsia="MS Gothic" w:hAnsi="MS Gothic" w:hint="eastAsia"/>
            </w:rPr>
            <w:t>☐</w:t>
          </w:r>
        </w:sdtContent>
      </w:sdt>
      <w:r w:rsidR="00FC6FA5">
        <w:t xml:space="preserve">   </w:t>
      </w:r>
      <w:r w:rsidR="00E43D75" w:rsidRPr="00E948D4">
        <w:rPr>
          <w:b/>
        </w:rPr>
        <w:t>Support, Training, and Management</w:t>
      </w:r>
      <w:r w:rsidR="00781FB7" w:rsidRPr="00E948D4">
        <w:rPr>
          <w:b/>
        </w:rPr>
        <w:t xml:space="preserve">. </w:t>
      </w:r>
      <w:r w:rsidR="00E43D75">
        <w:t>The proposed solution must</w:t>
      </w:r>
      <w:r w:rsidR="00E43D75" w:rsidRPr="004A2A69">
        <w:t>:</w:t>
      </w:r>
    </w:p>
    <w:p w14:paraId="1F84EB12" w14:textId="77777777" w:rsidR="003745EA" w:rsidRPr="005B0C7B" w:rsidRDefault="003745EA" w:rsidP="003745EA">
      <w:pPr>
        <w:pStyle w:val="ListParagraph"/>
        <w:numPr>
          <w:ilvl w:val="1"/>
          <w:numId w:val="35"/>
        </w:numPr>
        <w:spacing w:after="0"/>
        <w:contextualSpacing w:val="0"/>
      </w:pPr>
      <w:r>
        <w:t>H</w:t>
      </w:r>
      <w:r w:rsidRPr="005B0C7B">
        <w:t>ave a mechanism for reporting problems.</w:t>
      </w:r>
    </w:p>
    <w:p w14:paraId="493AC28B" w14:textId="77777777" w:rsidR="003745EA" w:rsidRPr="00F87D17" w:rsidRDefault="003745EA" w:rsidP="003745EA">
      <w:pPr>
        <w:pStyle w:val="ListParagraph"/>
        <w:numPr>
          <w:ilvl w:val="1"/>
          <w:numId w:val="35"/>
        </w:numPr>
        <w:spacing w:after="0"/>
        <w:contextualSpacing w:val="0"/>
      </w:pPr>
      <w:r>
        <w:t xml:space="preserve">Provide both </w:t>
      </w:r>
      <w:r w:rsidRPr="00F87D17">
        <w:t>automated and human technical and user support mechanisms for both court personnel and the public</w:t>
      </w:r>
      <w:r>
        <w:t xml:space="preserve"> </w:t>
      </w:r>
      <w:r w:rsidRPr="00342B93">
        <w:t>24/7 customer support</w:t>
      </w:r>
      <w:r>
        <w:t>.</w:t>
      </w:r>
    </w:p>
    <w:p w14:paraId="47AE6CDC" w14:textId="6672AF5B" w:rsidR="00E43D75" w:rsidRDefault="003745EA" w:rsidP="003745EA">
      <w:pPr>
        <w:pStyle w:val="ListParagraph"/>
        <w:numPr>
          <w:ilvl w:val="1"/>
          <w:numId w:val="35"/>
        </w:numPr>
        <w:contextualSpacing w:val="0"/>
      </w:pPr>
      <w:r>
        <w:t>Provide on-site training for managing this product in pilot county</w:t>
      </w:r>
      <w:proofErr w:type="gramStart"/>
      <w:r>
        <w:t xml:space="preserve">. </w:t>
      </w:r>
      <w:proofErr w:type="gramEnd"/>
      <w:r>
        <w:t xml:space="preserve">Training will include: county attorneys, judges, law enforcement, clerks, court </w:t>
      </w:r>
      <w:proofErr w:type="gramStart"/>
      <w:r>
        <w:t>administrators</w:t>
      </w:r>
      <w:proofErr w:type="gramEnd"/>
      <w:r>
        <w:t xml:space="preserve"> and IT support staff</w:t>
      </w:r>
      <w:r w:rsidR="00E43D75">
        <w:t>.</w:t>
      </w:r>
    </w:p>
    <w:p w14:paraId="2C81840E" w14:textId="2A0A55D6" w:rsidR="00E43D75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rPr>
            <w:rFonts w:ascii="MS Gothic" w:eastAsia="MS Gothic" w:hAnsi="MS Gothic"/>
          </w:rPr>
          <w:id w:val="-30261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B7" w:rsidRPr="008C1AB2">
            <w:rPr>
              <w:rFonts w:ascii="MS Gothic" w:eastAsia="MS Gothic" w:hAnsi="MS Gothic" w:hint="eastAsia"/>
            </w:rPr>
            <w:t>☐</w:t>
          </w:r>
        </w:sdtContent>
      </w:sdt>
      <w:r w:rsidR="00781FB7">
        <w:t xml:space="preserve">   </w:t>
      </w:r>
      <w:r w:rsidR="00E43D75" w:rsidRPr="00E948D4">
        <w:rPr>
          <w:b/>
        </w:rPr>
        <w:t>Metrics</w:t>
      </w:r>
      <w:r w:rsidR="00781FB7" w:rsidRPr="00E948D4">
        <w:rPr>
          <w:b/>
        </w:rPr>
        <w:t xml:space="preserve">. </w:t>
      </w:r>
      <w:r w:rsidR="00FC6FA5">
        <w:t xml:space="preserve"> </w:t>
      </w:r>
      <w:r w:rsidR="00E43D75">
        <w:t>The proposed solution must:</w:t>
      </w:r>
    </w:p>
    <w:p w14:paraId="1B654D9F" w14:textId="77777777" w:rsidR="003745EA" w:rsidRDefault="003745EA" w:rsidP="003745EA">
      <w:pPr>
        <w:pStyle w:val="ListParagraph"/>
        <w:numPr>
          <w:ilvl w:val="1"/>
          <w:numId w:val="35"/>
        </w:numPr>
        <w:spacing w:after="0"/>
        <w:contextualSpacing w:val="0"/>
      </w:pPr>
      <w:r>
        <w:t>Include a user e</w:t>
      </w:r>
      <w:r w:rsidRPr="00F87D17">
        <w:t>valuation/survey proce</w:t>
      </w:r>
      <w:r>
        <w:t>s</w:t>
      </w:r>
      <w:r w:rsidRPr="00F87D17">
        <w:t>s</w:t>
      </w:r>
      <w:r>
        <w:t xml:space="preserve"> that uses IJB questions.</w:t>
      </w:r>
    </w:p>
    <w:p w14:paraId="185F8CC1" w14:textId="77777777" w:rsidR="003745EA" w:rsidRDefault="003745EA" w:rsidP="003745EA">
      <w:pPr>
        <w:pStyle w:val="ListParagraph"/>
        <w:numPr>
          <w:ilvl w:val="1"/>
          <w:numId w:val="35"/>
        </w:numPr>
        <w:spacing w:after="0"/>
        <w:contextualSpacing w:val="0"/>
      </w:pPr>
      <w:r>
        <w:t>Provide a</w:t>
      </w:r>
      <w:r w:rsidRPr="00E23922">
        <w:t xml:space="preserve"> mechanism to ensure timely response </w:t>
      </w:r>
      <w:r>
        <w:t xml:space="preserve">to </w:t>
      </w:r>
      <w:r w:rsidRPr="00E23922">
        <w:t>complaints</w:t>
      </w:r>
      <w:r>
        <w:t xml:space="preserve"> about the ODR platform</w:t>
      </w:r>
      <w:r w:rsidRPr="00E23922">
        <w:t>.</w:t>
      </w:r>
    </w:p>
    <w:p w14:paraId="715C8DF9" w14:textId="77777777" w:rsidR="003745EA" w:rsidRDefault="003745EA" w:rsidP="003745EA">
      <w:pPr>
        <w:pStyle w:val="ListParagraph"/>
        <w:keepNext/>
        <w:numPr>
          <w:ilvl w:val="1"/>
          <w:numId w:val="35"/>
        </w:numPr>
        <w:contextualSpacing w:val="0"/>
      </w:pPr>
      <w:r>
        <w:t>Provide a mechanism for the court to extract case and litigant information from the ODR platform with which to conduct program evaluations.  See NCSC ODR Data Elements.</w:t>
      </w:r>
    </w:p>
    <w:p w14:paraId="73C27995" w14:textId="1D236168" w:rsidR="00E43D75" w:rsidRDefault="00781FB7" w:rsidP="003745EA">
      <w:pPr>
        <w:pStyle w:val="ListParagraph"/>
        <w:keepNext/>
        <w:numPr>
          <w:ilvl w:val="0"/>
          <w:numId w:val="35"/>
        </w:numPr>
        <w:contextualSpacing w:val="0"/>
      </w:pPr>
      <w:r>
        <w:t xml:space="preserve"> </w:t>
      </w:r>
      <w:sdt>
        <w:sdtPr>
          <w:id w:val="-145571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43D75" w:rsidRPr="00E948D4">
        <w:rPr>
          <w:b/>
        </w:rPr>
        <w:t>Statistics and Analysis</w:t>
      </w:r>
      <w:r>
        <w:rPr>
          <w:b/>
        </w:rPr>
        <w:t>.</w:t>
      </w:r>
    </w:p>
    <w:p w14:paraId="6F76A9FD" w14:textId="77777777" w:rsidR="003745EA" w:rsidRPr="005B0C7B" w:rsidRDefault="003745EA" w:rsidP="003745EA">
      <w:pPr>
        <w:pStyle w:val="ListParagraph"/>
        <w:numPr>
          <w:ilvl w:val="1"/>
          <w:numId w:val="35"/>
        </w:numPr>
        <w:spacing w:after="0"/>
        <w:contextualSpacing w:val="0"/>
      </w:pPr>
      <w:r w:rsidRPr="005B0C7B">
        <w:t xml:space="preserve">Feedback, reports and data requested by IJB </w:t>
      </w:r>
      <w:r>
        <w:t>must</w:t>
      </w:r>
      <w:r w:rsidRPr="005B0C7B">
        <w:t xml:space="preserve"> be in a machine-reading format, preferably XML.</w:t>
      </w:r>
    </w:p>
    <w:p w14:paraId="36644BAB" w14:textId="77777777" w:rsidR="003745EA" w:rsidRPr="00026283" w:rsidRDefault="003745EA" w:rsidP="003745EA">
      <w:pPr>
        <w:pStyle w:val="ListParagraph"/>
        <w:numPr>
          <w:ilvl w:val="1"/>
          <w:numId w:val="35"/>
        </w:numPr>
        <w:spacing w:after="0"/>
        <w:contextualSpacing w:val="0"/>
      </w:pPr>
      <w:r>
        <w:t>The proposed solution must track and analyze</w:t>
      </w:r>
      <w:r w:rsidRPr="00026283">
        <w:t xml:space="preserve"> rates for</w:t>
      </w:r>
      <w:r>
        <w:t xml:space="preserve"> data that supports the National Center for State Courts Court Statistics Project </w:t>
      </w:r>
      <w:hyperlink r:id="rId14" w:history="1">
        <w:r>
          <w:rPr>
            <w:rStyle w:val="Hyperlink"/>
          </w:rPr>
          <w:t>http://www.courtstatistics.org/</w:t>
        </w:r>
      </w:hyperlink>
      <w:r>
        <w:t>:</w:t>
      </w:r>
    </w:p>
    <w:p w14:paraId="40B7A33B" w14:textId="77777777" w:rsidR="003745EA" w:rsidRDefault="003745EA" w:rsidP="003745EA">
      <w:pPr>
        <w:pStyle w:val="ListParagraph"/>
        <w:numPr>
          <w:ilvl w:val="2"/>
          <w:numId w:val="35"/>
        </w:numPr>
        <w:spacing w:after="0"/>
        <w:contextualSpacing w:val="0"/>
      </w:pPr>
      <w:r w:rsidRPr="00F87D17">
        <w:lastRenderedPageBreak/>
        <w:t>Cases referred back from mediation with agreement.</w:t>
      </w:r>
    </w:p>
    <w:p w14:paraId="5FFDEC8B" w14:textId="77777777" w:rsidR="003745EA" w:rsidRPr="00F87D17" w:rsidRDefault="003745EA" w:rsidP="003745EA">
      <w:pPr>
        <w:pStyle w:val="ListParagraph"/>
        <w:numPr>
          <w:ilvl w:val="2"/>
          <w:numId w:val="35"/>
        </w:numPr>
        <w:spacing w:after="0"/>
        <w:contextualSpacing w:val="0"/>
      </w:pPr>
      <w:r w:rsidRPr="00F87D17">
        <w:t>Cases set for trial due to no agreement.</w:t>
      </w:r>
    </w:p>
    <w:p w14:paraId="2B686FBB" w14:textId="77777777" w:rsidR="003745EA" w:rsidRDefault="003745EA" w:rsidP="003745EA">
      <w:pPr>
        <w:pStyle w:val="ListParagraph"/>
        <w:numPr>
          <w:ilvl w:val="2"/>
          <w:numId w:val="35"/>
        </w:numPr>
        <w:contextualSpacing w:val="0"/>
      </w:pPr>
      <w:r w:rsidRPr="00F87D17">
        <w:t>Cases that fail to progress.</w:t>
      </w:r>
    </w:p>
    <w:p w14:paraId="6AE628D4" w14:textId="03FF17EE" w:rsidR="00E43D75" w:rsidRDefault="00CE5376" w:rsidP="000853B6">
      <w:pPr>
        <w:pStyle w:val="ListParagraph"/>
        <w:keepNext/>
        <w:numPr>
          <w:ilvl w:val="0"/>
          <w:numId w:val="35"/>
        </w:numPr>
        <w:contextualSpacing w:val="0"/>
      </w:pPr>
      <w:sdt>
        <w:sdtPr>
          <w:rPr>
            <w:rFonts w:ascii="MS Gothic" w:eastAsia="MS Gothic" w:hAnsi="MS Gothic"/>
          </w:rPr>
          <w:id w:val="-33383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B7" w:rsidRPr="00E948D4">
            <w:rPr>
              <w:rFonts w:ascii="MS Gothic" w:eastAsia="MS Gothic" w:hAnsi="MS Gothic" w:hint="eastAsia"/>
            </w:rPr>
            <w:t>☐</w:t>
          </w:r>
        </w:sdtContent>
      </w:sdt>
      <w:r w:rsidR="00781FB7">
        <w:t xml:space="preserve">   </w:t>
      </w:r>
      <w:r w:rsidR="00E43D75" w:rsidRPr="00E948D4">
        <w:rPr>
          <w:b/>
        </w:rPr>
        <w:t>Total Cost of Ownership</w:t>
      </w:r>
      <w:r w:rsidR="00781FB7" w:rsidRPr="00E948D4">
        <w:rPr>
          <w:b/>
        </w:rPr>
        <w:t xml:space="preserve">. </w:t>
      </w:r>
      <w:r w:rsidR="00D95462">
        <w:t>P</w:t>
      </w:r>
      <w:r w:rsidR="00E43D75" w:rsidRPr="004A2A69">
        <w:t>rovide a cost proposal</w:t>
      </w:r>
      <w:r w:rsidR="00E43D75" w:rsidRPr="000A6548">
        <w:t xml:space="preserve"> </w:t>
      </w:r>
      <w:r w:rsidR="00844E08">
        <w:t xml:space="preserve">explaining </w:t>
      </w:r>
      <w:r w:rsidR="00E43D75" w:rsidRPr="000A6548">
        <w:t>the following</w:t>
      </w:r>
      <w:r w:rsidR="00844E08">
        <w:t xml:space="preserve"> costs and fees</w:t>
      </w:r>
      <w:r w:rsidR="005F150E">
        <w:t>, and any other expenses required for your proposed solution.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5"/>
        <w:gridCol w:w="4351"/>
      </w:tblGrid>
      <w:tr w:rsidR="00844E08" w:rsidRPr="00A60439" w14:paraId="28B3BD94" w14:textId="77777777" w:rsidTr="005F150E">
        <w:tc>
          <w:tcPr>
            <w:tcW w:w="2587" w:type="pct"/>
          </w:tcPr>
          <w:p w14:paraId="44F2EDC9" w14:textId="77777777" w:rsidR="00844E08" w:rsidRPr="00A60439" w:rsidRDefault="00844E08" w:rsidP="00844E08">
            <w:pPr>
              <w:pStyle w:val="TableTitle"/>
            </w:pPr>
          </w:p>
        </w:tc>
        <w:tc>
          <w:tcPr>
            <w:tcW w:w="2413" w:type="pct"/>
          </w:tcPr>
          <w:p w14:paraId="36990DD0" w14:textId="1D1CEBD5" w:rsidR="00844E08" w:rsidRDefault="00844E08" w:rsidP="00844E08">
            <w:pPr>
              <w:pStyle w:val="TableTitle"/>
              <w:jc w:val="center"/>
            </w:pPr>
            <w:r>
              <w:t>Summary Amounts</w:t>
            </w:r>
          </w:p>
        </w:tc>
      </w:tr>
      <w:tr w:rsidR="00E10E56" w:rsidRPr="00A60439" w14:paraId="73EE2496" w14:textId="77777777" w:rsidTr="005F150E">
        <w:tc>
          <w:tcPr>
            <w:tcW w:w="2587" w:type="pct"/>
          </w:tcPr>
          <w:p w14:paraId="7F0B5A7D" w14:textId="200E4A4C" w:rsidR="00E10E56" w:rsidRPr="00A60439" w:rsidRDefault="00E10E56" w:rsidP="00E10E56">
            <w:pPr>
              <w:pStyle w:val="ListParagraph"/>
              <w:ind w:left="0"/>
            </w:pPr>
            <w:r w:rsidRPr="00A60439">
              <w:t>Initial (one-time</w:t>
            </w:r>
            <w:r>
              <w:t>) costs</w:t>
            </w:r>
            <w:r w:rsidRPr="00A60439">
              <w:t xml:space="preserve"> for this product </w:t>
            </w:r>
          </w:p>
        </w:tc>
        <w:tc>
          <w:tcPr>
            <w:tcW w:w="2413" w:type="pct"/>
          </w:tcPr>
          <w:p w14:paraId="719B7541" w14:textId="490F687D" w:rsidR="00E10E56" w:rsidRPr="00A60439" w:rsidRDefault="00E10E56" w:rsidP="00600B35">
            <w:r>
              <w:t xml:space="preserve">$ </w:t>
            </w:r>
            <w:sdt>
              <w:sdtPr>
                <w:id w:val="1625503219"/>
                <w:placeholder>
                  <w:docPart w:val="9A6579FF586A4444BDFEA66A44C5BE2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B06D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0E56" w:rsidRPr="00A60439" w14:paraId="51EDB49F" w14:textId="518831E2" w:rsidTr="005F150E">
        <w:tc>
          <w:tcPr>
            <w:tcW w:w="2587" w:type="pct"/>
          </w:tcPr>
          <w:p w14:paraId="046280A4" w14:textId="7785A0C2" w:rsidR="00E10E56" w:rsidRPr="00A60439" w:rsidRDefault="00E10E56" w:rsidP="00E10E56">
            <w:pPr>
              <w:pStyle w:val="ListParagraph"/>
              <w:ind w:left="0"/>
            </w:pPr>
            <w:r>
              <w:t>C</w:t>
            </w:r>
            <w:r w:rsidRPr="00A60439">
              <w:t>osts for system requirements.</w:t>
            </w:r>
          </w:p>
        </w:tc>
        <w:tc>
          <w:tcPr>
            <w:tcW w:w="2413" w:type="pct"/>
          </w:tcPr>
          <w:p w14:paraId="70EE8D7B" w14:textId="6F28711A" w:rsidR="00E10E56" w:rsidRPr="00A60439" w:rsidRDefault="00E10E56" w:rsidP="00E10E56">
            <w:r>
              <w:t xml:space="preserve">$ </w:t>
            </w:r>
            <w:sdt>
              <w:sdtPr>
                <w:id w:val="-265461096"/>
                <w:placeholder>
                  <w:docPart w:val="BEA474FAE11F41A6BB94CDA1E3A7CFB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B06D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0E56" w:rsidRPr="00A60439" w14:paraId="07436BC4" w14:textId="0AB6947C" w:rsidTr="005F150E">
        <w:tc>
          <w:tcPr>
            <w:tcW w:w="2587" w:type="pct"/>
          </w:tcPr>
          <w:p w14:paraId="27371593" w14:textId="77777777" w:rsidR="00E10E56" w:rsidRPr="00A60439" w:rsidRDefault="00E10E56" w:rsidP="00E10E56">
            <w:pPr>
              <w:pStyle w:val="ListParagraph"/>
              <w:ind w:left="0"/>
            </w:pPr>
            <w:r w:rsidRPr="00A60439">
              <w:t>Consulting and implementation fees.</w:t>
            </w:r>
          </w:p>
        </w:tc>
        <w:tc>
          <w:tcPr>
            <w:tcW w:w="2413" w:type="pct"/>
          </w:tcPr>
          <w:p w14:paraId="196B02A2" w14:textId="7D87EFA6" w:rsidR="00E10E56" w:rsidRPr="00A60439" w:rsidRDefault="00E10E56" w:rsidP="00E10E56">
            <w:r>
              <w:t xml:space="preserve">$ </w:t>
            </w:r>
            <w:sdt>
              <w:sdtPr>
                <w:id w:val="-1891256843"/>
                <w:placeholder>
                  <w:docPart w:val="06916481631A4854B6E94E8623B93F7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B06D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0E56" w:rsidRPr="00A60439" w14:paraId="08BB7E5C" w14:textId="3950D36C" w:rsidTr="005F150E">
        <w:tc>
          <w:tcPr>
            <w:tcW w:w="2587" w:type="pct"/>
          </w:tcPr>
          <w:p w14:paraId="4089FCFE" w14:textId="77777777" w:rsidR="00E10E56" w:rsidRPr="00A60439" w:rsidRDefault="00E10E56" w:rsidP="00E10E56">
            <w:pPr>
              <w:pStyle w:val="ListParagraph"/>
              <w:ind w:left="0"/>
            </w:pPr>
            <w:r w:rsidRPr="00A60439">
              <w:t xml:space="preserve">Maintenance and/or upgrade costs. </w:t>
            </w:r>
          </w:p>
        </w:tc>
        <w:tc>
          <w:tcPr>
            <w:tcW w:w="2413" w:type="pct"/>
          </w:tcPr>
          <w:p w14:paraId="6CCBB684" w14:textId="6301A139" w:rsidR="00E10E56" w:rsidRPr="00A60439" w:rsidRDefault="00E10E56" w:rsidP="00E10E56">
            <w:r>
              <w:t xml:space="preserve">$ </w:t>
            </w:r>
            <w:sdt>
              <w:sdtPr>
                <w:id w:val="-956720594"/>
                <w:placeholder>
                  <w:docPart w:val="7866E2F2E46741078B69DC8E2F1C42F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B06D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0E56" w:rsidRPr="00A60439" w14:paraId="2A1C329E" w14:textId="5E25CF73" w:rsidTr="005F150E">
        <w:tc>
          <w:tcPr>
            <w:tcW w:w="2587" w:type="pct"/>
          </w:tcPr>
          <w:p w14:paraId="1BEB39FC" w14:textId="77777777" w:rsidR="00E10E56" w:rsidRPr="00A60439" w:rsidRDefault="00E10E56" w:rsidP="00E10E56">
            <w:pPr>
              <w:pStyle w:val="ListParagraph"/>
              <w:ind w:left="0"/>
            </w:pPr>
            <w:r w:rsidRPr="00A60439">
              <w:t>Setup fees.</w:t>
            </w:r>
          </w:p>
        </w:tc>
        <w:tc>
          <w:tcPr>
            <w:tcW w:w="2413" w:type="pct"/>
          </w:tcPr>
          <w:p w14:paraId="6B946563" w14:textId="5092F387" w:rsidR="00E10E56" w:rsidRPr="00A60439" w:rsidRDefault="00E10E56" w:rsidP="00E10E56">
            <w:r>
              <w:t xml:space="preserve">$ </w:t>
            </w:r>
            <w:sdt>
              <w:sdtPr>
                <w:id w:val="1833017279"/>
                <w:placeholder>
                  <w:docPart w:val="AACCA27E40E9494FA308EDE87446E2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B06D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0E56" w:rsidRPr="00A60439" w14:paraId="1121F1F7" w14:textId="37027569" w:rsidTr="005F150E">
        <w:tc>
          <w:tcPr>
            <w:tcW w:w="2587" w:type="pct"/>
          </w:tcPr>
          <w:p w14:paraId="16CEA879" w14:textId="28D3A954" w:rsidR="00E10E56" w:rsidRPr="00A60439" w:rsidRDefault="00E10E56" w:rsidP="00E10E56">
            <w:pPr>
              <w:pStyle w:val="ListParagraph"/>
              <w:ind w:left="0"/>
            </w:pPr>
            <w:r w:rsidRPr="00A60439">
              <w:t>Ann</w:t>
            </w:r>
            <w:r>
              <w:t>ual subscription or renewal fee</w:t>
            </w:r>
            <w:r w:rsidRPr="00A60439">
              <w:t>.</w:t>
            </w:r>
          </w:p>
        </w:tc>
        <w:tc>
          <w:tcPr>
            <w:tcW w:w="2413" w:type="pct"/>
          </w:tcPr>
          <w:p w14:paraId="745F0D17" w14:textId="30956A7F" w:rsidR="00E10E56" w:rsidRPr="00A60439" w:rsidRDefault="00E10E56" w:rsidP="00E10E56">
            <w:r>
              <w:t xml:space="preserve">$ </w:t>
            </w:r>
            <w:sdt>
              <w:sdtPr>
                <w:id w:val="824783100"/>
                <w:placeholder>
                  <w:docPart w:val="5D5D4441DED649AD81D37ABD50C524D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B06D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F150E" w:rsidRPr="00A60439" w14:paraId="298C2504" w14:textId="77777777" w:rsidTr="005F150E">
        <w:sdt>
          <w:sdtPr>
            <w:id w:val="1989752669"/>
            <w:placeholder>
              <w:docPart w:val="F33AF782192947A8B37C4137AB742FDA"/>
            </w:placeholder>
            <w:showingPlcHdr/>
            <w:text/>
          </w:sdtPr>
          <w:sdtEndPr/>
          <w:sdtContent>
            <w:tc>
              <w:tcPr>
                <w:tcW w:w="2587" w:type="pct"/>
              </w:tcPr>
              <w:p w14:paraId="2EDAF826" w14:textId="6F23458D" w:rsidR="005F150E" w:rsidRPr="00A60439" w:rsidRDefault="005F150E" w:rsidP="005F150E">
                <w:pPr>
                  <w:pStyle w:val="ListParagraph"/>
                  <w:ind w:left="0"/>
                </w:pPr>
                <w:r w:rsidRPr="00B06D9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other costs</w:t>
                </w:r>
                <w:r w:rsidRPr="00B06D9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413" w:type="pct"/>
          </w:tcPr>
          <w:p w14:paraId="216E8FB7" w14:textId="37303400" w:rsidR="005F150E" w:rsidRDefault="005F150E" w:rsidP="005F150E">
            <w:r>
              <w:t xml:space="preserve">$ </w:t>
            </w:r>
            <w:sdt>
              <w:sdtPr>
                <w:id w:val="2124189340"/>
                <w:placeholder>
                  <w:docPart w:val="EB78C99F7BA14C8B9169DA87E64C19F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B06D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F150E" w:rsidRPr="00A60439" w14:paraId="3420530A" w14:textId="77777777" w:rsidTr="005F150E">
        <w:sdt>
          <w:sdtPr>
            <w:id w:val="-798307708"/>
            <w:placeholder>
              <w:docPart w:val="A7B37A691F40440F9DFC950AAAA7356F"/>
            </w:placeholder>
            <w:showingPlcHdr/>
            <w:text/>
          </w:sdtPr>
          <w:sdtEndPr/>
          <w:sdtContent>
            <w:tc>
              <w:tcPr>
                <w:tcW w:w="2587" w:type="pct"/>
              </w:tcPr>
              <w:p w14:paraId="43C3DD08" w14:textId="4F47AE8E" w:rsidR="005F150E" w:rsidRPr="00A60439" w:rsidRDefault="005F150E" w:rsidP="005F150E">
                <w:pPr>
                  <w:pStyle w:val="ListParagraph"/>
                  <w:ind w:left="0"/>
                </w:pPr>
                <w:r w:rsidRPr="00B06D95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other</w:t>
                </w:r>
                <w:r w:rsidRPr="00B06D9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costs</w:t>
                </w:r>
                <w:r w:rsidRPr="00B06D9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413" w:type="pct"/>
          </w:tcPr>
          <w:p w14:paraId="4C0342A3" w14:textId="3C42FC72" w:rsidR="005F150E" w:rsidRDefault="005F150E" w:rsidP="005F150E">
            <w:r>
              <w:t xml:space="preserve">$ </w:t>
            </w:r>
            <w:sdt>
              <w:sdtPr>
                <w:id w:val="1581176483"/>
                <w:placeholder>
                  <w:docPart w:val="917A5CFDFF1045D4AF1A73FC3101AFA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B06D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sdt>
      <w:sdtPr>
        <w:id w:val="-2003105288"/>
        <w:placeholder>
          <w:docPart w:val="733F8D7336E749FCBD2C101D8098667F"/>
        </w:placeholder>
        <w:showingPlcHdr/>
        <w:text w:multiLine="1"/>
      </w:sdtPr>
      <w:sdtEndPr/>
      <w:sdtContent>
        <w:p w14:paraId="5CD86AFC" w14:textId="798C607E" w:rsidR="00E10E56" w:rsidRPr="0090121F" w:rsidRDefault="00E10E56" w:rsidP="00E10E56">
          <w:pPr>
            <w:pStyle w:val="ListParagraph"/>
            <w:spacing w:before="240"/>
            <w:ind w:left="360"/>
            <w:contextualSpacing w:val="0"/>
          </w:pPr>
          <w:r w:rsidRPr="007E0F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cost proposal</w:t>
          </w:r>
          <w:r w:rsidRPr="007E0FEC">
            <w:rPr>
              <w:rStyle w:val="PlaceholderText"/>
            </w:rPr>
            <w:t>.</w:t>
          </w:r>
        </w:p>
      </w:sdtContent>
    </w:sdt>
    <w:p w14:paraId="397239DF" w14:textId="3DA039AD" w:rsidR="002F2794" w:rsidRPr="0090121F" w:rsidRDefault="001E060B" w:rsidP="00E10E56">
      <w:pPr>
        <w:pStyle w:val="ListParagraph"/>
        <w:spacing w:before="240"/>
        <w:ind w:left="360"/>
        <w:contextualSpacing w:val="0"/>
      </w:pPr>
      <w:r>
        <w:t>Attach any aupporting materials to this form.</w:t>
      </w:r>
    </w:p>
    <w:sectPr w:rsidR="002F2794" w:rsidRPr="0090121F" w:rsidSect="000D3E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BFA0" w14:textId="77777777" w:rsidR="00CE5376" w:rsidRDefault="00CE5376">
      <w:r>
        <w:separator/>
      </w:r>
    </w:p>
  </w:endnote>
  <w:endnote w:type="continuationSeparator" w:id="0">
    <w:p w14:paraId="63869176" w14:textId="77777777" w:rsidR="00CE5376" w:rsidRDefault="00CE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NBIO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NBIO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14FD" w14:textId="77777777" w:rsidR="000D3E16" w:rsidRDefault="000D3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9B1B" w14:textId="4EE2A421" w:rsidR="00A36E96" w:rsidRDefault="000D3E16" w:rsidP="000D3E16">
    <w:pPr>
      <w:pStyle w:val="Footer"/>
      <w:jc w:val="right"/>
    </w:pPr>
    <w:r w:rsidRPr="00B562AE">
      <w:t>Page</w:t>
    </w:r>
    <w:r>
      <w:t xml:space="preserve"> </w:t>
    </w:r>
    <w:r w:rsidRPr="00BE3A38">
      <w:fldChar w:fldCharType="begin"/>
    </w:r>
    <w:r w:rsidRPr="00BE3A38">
      <w:instrText xml:space="preserve"> PAGE   \* MERGEFORMAT </w:instrText>
    </w:r>
    <w:r w:rsidRPr="00BE3A38">
      <w:fldChar w:fldCharType="separate"/>
    </w:r>
    <w:r w:rsidR="005D5A62">
      <w:rPr>
        <w:noProof/>
      </w:rPr>
      <w:t>4</w:t>
    </w:r>
    <w:r w:rsidRPr="00BE3A38">
      <w:fldChar w:fldCharType="end"/>
    </w:r>
    <w:r>
      <w:t xml:space="preserve"> of </w:t>
    </w:r>
    <w:fldSimple w:instr=" NUMPAGES   \* MERGEFORMAT ">
      <w:r w:rsidR="005D5A62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0A13" w14:textId="7B3BD875" w:rsidR="000D3E16" w:rsidRDefault="00C43EBD" w:rsidP="00C43EBD">
    <w:pPr>
      <w:pStyle w:val="Footer"/>
      <w:jc w:val="right"/>
    </w:pPr>
    <w:r w:rsidRPr="00B562AE">
      <w:t>Page</w:t>
    </w:r>
    <w:r>
      <w:t xml:space="preserve"> </w:t>
    </w:r>
    <w:r w:rsidRPr="00BE3A38">
      <w:fldChar w:fldCharType="begin"/>
    </w:r>
    <w:r w:rsidRPr="00BE3A38">
      <w:instrText xml:space="preserve"> PAGE   \* MERGEFORMAT </w:instrText>
    </w:r>
    <w:r w:rsidRPr="00BE3A38">
      <w:fldChar w:fldCharType="separate"/>
    </w:r>
    <w:r w:rsidR="005D5A62">
      <w:rPr>
        <w:noProof/>
      </w:rPr>
      <w:t>1</w:t>
    </w:r>
    <w:r w:rsidRPr="00BE3A38">
      <w:fldChar w:fldCharType="end"/>
    </w:r>
    <w:r>
      <w:t xml:space="preserve"> of </w:t>
    </w:r>
    <w:fldSimple w:instr=" NUMPAGES   \* MERGEFORMAT ">
      <w:r w:rsidR="005D5A62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E615" w14:textId="77777777" w:rsidR="00CE5376" w:rsidRDefault="00CE5376">
      <w:r>
        <w:separator/>
      </w:r>
    </w:p>
  </w:footnote>
  <w:footnote w:type="continuationSeparator" w:id="0">
    <w:p w14:paraId="04C6ED45" w14:textId="77777777" w:rsidR="00CE5376" w:rsidRDefault="00CE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5F55" w14:textId="77777777" w:rsidR="000D3E16" w:rsidRDefault="000D3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75DF" w14:textId="2E8EE299" w:rsidR="00A36E96" w:rsidRDefault="000D3E16">
    <w:pPr>
      <w:pStyle w:val="Header"/>
    </w:pPr>
    <w:r>
      <w:t>Iowa Judicial Branch</w:t>
    </w:r>
    <w:r>
      <w:tab/>
      <w:t>Dispute Resolution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958A" w14:textId="5D7D9C4D" w:rsidR="00C43EBD" w:rsidRDefault="00C43EBD" w:rsidP="00C43E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60"/>
    <w:multiLevelType w:val="multilevel"/>
    <w:tmpl w:val="EC620D9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55512"/>
    <w:multiLevelType w:val="hybridMultilevel"/>
    <w:tmpl w:val="9CA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802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2B2D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7F06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779"/>
    <w:multiLevelType w:val="multilevel"/>
    <w:tmpl w:val="66D0B5D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1325F1"/>
    <w:multiLevelType w:val="hybridMultilevel"/>
    <w:tmpl w:val="BF8C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2C96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4E6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ADA"/>
    <w:multiLevelType w:val="hybridMultilevel"/>
    <w:tmpl w:val="46C6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3347"/>
    <w:multiLevelType w:val="hybridMultilevel"/>
    <w:tmpl w:val="AB08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3E9D"/>
    <w:multiLevelType w:val="hybridMultilevel"/>
    <w:tmpl w:val="76F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7064C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1D0"/>
    <w:multiLevelType w:val="hybridMultilevel"/>
    <w:tmpl w:val="46C6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61DC"/>
    <w:multiLevelType w:val="multilevel"/>
    <w:tmpl w:val="66D0B5D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4E1D9F"/>
    <w:multiLevelType w:val="hybridMultilevel"/>
    <w:tmpl w:val="9CA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5241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75B5D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4595"/>
    <w:multiLevelType w:val="multilevel"/>
    <w:tmpl w:val="7654DCCE"/>
    <w:lvl w:ilvl="0">
      <w:start w:val="1"/>
      <w:numFmt w:val="decimal"/>
      <w:lvlText w:val="%1."/>
      <w:lvlJc w:val="left"/>
      <w:pPr>
        <w:tabs>
          <w:tab w:val="num" w:pos="-139"/>
        </w:tabs>
        <w:ind w:left="-139" w:hanging="360"/>
      </w:pPr>
      <w:rPr>
        <w:rFonts w:cs="Times New Roman" w:hint="default"/>
      </w:rPr>
    </w:lvl>
    <w:lvl w:ilvl="1">
      <w:start w:val="1"/>
      <w:numFmt w:val="decimal"/>
      <w:pStyle w:val="LegalLevel2"/>
      <w:lvlText w:val="%1.%2."/>
      <w:lvlJc w:val="left"/>
      <w:pPr>
        <w:tabs>
          <w:tab w:val="num" w:pos="581"/>
        </w:tabs>
        <w:ind w:left="581" w:hanging="720"/>
      </w:pPr>
      <w:rPr>
        <w:rFonts w:cs="Times New Roman" w:hint="default"/>
      </w:rPr>
    </w:lvl>
    <w:lvl w:ilvl="2">
      <w:start w:val="1"/>
      <w:numFmt w:val="decimal"/>
      <w:pStyle w:val="LegalLevel3"/>
      <w:lvlText w:val="%1.%2.%3."/>
      <w:lvlJc w:val="left"/>
      <w:pPr>
        <w:tabs>
          <w:tab w:val="num" w:pos="1661"/>
        </w:tabs>
        <w:ind w:left="1661" w:hanging="1080"/>
      </w:pPr>
      <w:rPr>
        <w:rFonts w:cs="Times New Roman" w:hint="default"/>
      </w:rPr>
    </w:lvl>
    <w:lvl w:ilvl="3">
      <w:start w:val="1"/>
      <w:numFmt w:val="decimal"/>
      <w:pStyle w:val="LegalLevel4"/>
      <w:lvlText w:val="%1.%2.%3.%4."/>
      <w:lvlJc w:val="left"/>
      <w:pPr>
        <w:tabs>
          <w:tab w:val="num" w:pos="2741"/>
        </w:tabs>
        <w:ind w:left="27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41"/>
        </w:tabs>
        <w:ind w:left="17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61"/>
        </w:tabs>
        <w:ind w:left="22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1"/>
        </w:tabs>
        <w:ind w:left="27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1"/>
        </w:tabs>
        <w:ind w:left="32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1"/>
        </w:tabs>
        <w:ind w:left="3821" w:hanging="1440"/>
      </w:pPr>
      <w:rPr>
        <w:rFonts w:cs="Times New Roman" w:hint="default"/>
      </w:rPr>
    </w:lvl>
  </w:abstractNum>
  <w:abstractNum w:abstractNumId="19" w15:restartNumberingAfterBreak="0">
    <w:nsid w:val="42B84A16"/>
    <w:multiLevelType w:val="hybridMultilevel"/>
    <w:tmpl w:val="BF8C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37E44"/>
    <w:multiLevelType w:val="hybridMultilevel"/>
    <w:tmpl w:val="9CA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D66"/>
    <w:multiLevelType w:val="hybridMultilevel"/>
    <w:tmpl w:val="46C6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E7CCB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82DD3"/>
    <w:multiLevelType w:val="hybridMultilevel"/>
    <w:tmpl w:val="9CA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9502A"/>
    <w:multiLevelType w:val="hybridMultilevel"/>
    <w:tmpl w:val="646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442A0"/>
    <w:multiLevelType w:val="hybridMultilevel"/>
    <w:tmpl w:val="9CA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2472"/>
    <w:multiLevelType w:val="hybridMultilevel"/>
    <w:tmpl w:val="9CA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A6D56"/>
    <w:multiLevelType w:val="hybridMultilevel"/>
    <w:tmpl w:val="9CA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A24DF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33AA0"/>
    <w:multiLevelType w:val="hybridMultilevel"/>
    <w:tmpl w:val="8B9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3290A"/>
    <w:multiLevelType w:val="hybridMultilevel"/>
    <w:tmpl w:val="5E0C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5451C"/>
    <w:multiLevelType w:val="hybridMultilevel"/>
    <w:tmpl w:val="9CA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3731F"/>
    <w:multiLevelType w:val="hybridMultilevel"/>
    <w:tmpl w:val="20D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7013"/>
    <w:multiLevelType w:val="hybridMultilevel"/>
    <w:tmpl w:val="597E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26A12"/>
    <w:multiLevelType w:val="hybridMultilevel"/>
    <w:tmpl w:val="BF8C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9"/>
  </w:num>
  <w:num w:numId="5">
    <w:abstractNumId w:val="33"/>
  </w:num>
  <w:num w:numId="6">
    <w:abstractNumId w:val="21"/>
  </w:num>
  <w:num w:numId="7">
    <w:abstractNumId w:val="23"/>
  </w:num>
  <w:num w:numId="8">
    <w:abstractNumId w:val="1"/>
  </w:num>
  <w:num w:numId="9">
    <w:abstractNumId w:val="25"/>
  </w:num>
  <w:num w:numId="10">
    <w:abstractNumId w:val="26"/>
  </w:num>
  <w:num w:numId="11">
    <w:abstractNumId w:val="27"/>
  </w:num>
  <w:num w:numId="12">
    <w:abstractNumId w:val="20"/>
  </w:num>
  <w:num w:numId="13">
    <w:abstractNumId w:val="15"/>
  </w:num>
  <w:num w:numId="14">
    <w:abstractNumId w:val="31"/>
  </w:num>
  <w:num w:numId="15">
    <w:abstractNumId w:val="7"/>
  </w:num>
  <w:num w:numId="16">
    <w:abstractNumId w:val="8"/>
  </w:num>
  <w:num w:numId="17">
    <w:abstractNumId w:val="32"/>
  </w:num>
  <w:num w:numId="18">
    <w:abstractNumId w:val="16"/>
  </w:num>
  <w:num w:numId="19">
    <w:abstractNumId w:val="28"/>
  </w:num>
  <w:num w:numId="20">
    <w:abstractNumId w:val="4"/>
  </w:num>
  <w:num w:numId="21">
    <w:abstractNumId w:val="17"/>
  </w:num>
  <w:num w:numId="22">
    <w:abstractNumId w:val="2"/>
  </w:num>
  <w:num w:numId="23">
    <w:abstractNumId w:val="12"/>
  </w:num>
  <w:num w:numId="24">
    <w:abstractNumId w:val="3"/>
  </w:num>
  <w:num w:numId="25">
    <w:abstractNumId w:val="18"/>
  </w:num>
  <w:num w:numId="26">
    <w:abstractNumId w:val="22"/>
  </w:num>
  <w:num w:numId="27">
    <w:abstractNumId w:val="14"/>
  </w:num>
  <w:num w:numId="28">
    <w:abstractNumId w:val="24"/>
  </w:num>
  <w:num w:numId="29">
    <w:abstractNumId w:val="11"/>
  </w:num>
  <w:num w:numId="30">
    <w:abstractNumId w:val="19"/>
  </w:num>
  <w:num w:numId="31">
    <w:abstractNumId w:val="6"/>
  </w:num>
  <w:num w:numId="32">
    <w:abstractNumId w:val="34"/>
  </w:num>
  <w:num w:numId="33">
    <w:abstractNumId w:val="29"/>
  </w:num>
  <w:num w:numId="34">
    <w:abstractNumId w:val="0"/>
  </w:num>
  <w:num w:numId="3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9hVDLWAVnxHgv7Um0/xGiEpSl5x4M0hxtfW7ASkbHKKqRi8rf9B/r3G/RH/GXP8C38haJ8b3gQJdgzaUNmqw==" w:salt="j/OdZgqHwAuweExHW6Omn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A9"/>
    <w:rsid w:val="000067BB"/>
    <w:rsid w:val="00010A66"/>
    <w:rsid w:val="00012A8A"/>
    <w:rsid w:val="000150F1"/>
    <w:rsid w:val="00024721"/>
    <w:rsid w:val="00026283"/>
    <w:rsid w:val="000401D8"/>
    <w:rsid w:val="000413AE"/>
    <w:rsid w:val="0004235D"/>
    <w:rsid w:val="000446C0"/>
    <w:rsid w:val="00050563"/>
    <w:rsid w:val="000822B5"/>
    <w:rsid w:val="00082C19"/>
    <w:rsid w:val="000853B6"/>
    <w:rsid w:val="00093BB7"/>
    <w:rsid w:val="000A164C"/>
    <w:rsid w:val="000A167E"/>
    <w:rsid w:val="000B284D"/>
    <w:rsid w:val="000B3C86"/>
    <w:rsid w:val="000B6722"/>
    <w:rsid w:val="000B7CDD"/>
    <w:rsid w:val="000D1193"/>
    <w:rsid w:val="000D3185"/>
    <w:rsid w:val="000D3E16"/>
    <w:rsid w:val="000D4B4B"/>
    <w:rsid w:val="000F2318"/>
    <w:rsid w:val="00102F0B"/>
    <w:rsid w:val="001049E8"/>
    <w:rsid w:val="00117B69"/>
    <w:rsid w:val="001256B8"/>
    <w:rsid w:val="00125EFD"/>
    <w:rsid w:val="00126161"/>
    <w:rsid w:val="00127B46"/>
    <w:rsid w:val="00133D37"/>
    <w:rsid w:val="00147C33"/>
    <w:rsid w:val="00170DAA"/>
    <w:rsid w:val="00172830"/>
    <w:rsid w:val="00190F72"/>
    <w:rsid w:val="001A2690"/>
    <w:rsid w:val="001B0CFD"/>
    <w:rsid w:val="001B3028"/>
    <w:rsid w:val="001D1EFF"/>
    <w:rsid w:val="001E060B"/>
    <w:rsid w:val="001E2C7E"/>
    <w:rsid w:val="001E7CCF"/>
    <w:rsid w:val="001F7055"/>
    <w:rsid w:val="00201625"/>
    <w:rsid w:val="00201AD2"/>
    <w:rsid w:val="00217BA9"/>
    <w:rsid w:val="002411F0"/>
    <w:rsid w:val="002464B6"/>
    <w:rsid w:val="00256F17"/>
    <w:rsid w:val="00256F19"/>
    <w:rsid w:val="00260E02"/>
    <w:rsid w:val="002634D6"/>
    <w:rsid w:val="00282739"/>
    <w:rsid w:val="002831C0"/>
    <w:rsid w:val="00286CC2"/>
    <w:rsid w:val="0029103F"/>
    <w:rsid w:val="00291681"/>
    <w:rsid w:val="00294902"/>
    <w:rsid w:val="00294F32"/>
    <w:rsid w:val="002A0529"/>
    <w:rsid w:val="002A432D"/>
    <w:rsid w:val="002A7904"/>
    <w:rsid w:val="002A7CE4"/>
    <w:rsid w:val="002B1554"/>
    <w:rsid w:val="002B6C21"/>
    <w:rsid w:val="002C39BC"/>
    <w:rsid w:val="002C5499"/>
    <w:rsid w:val="002D2DC6"/>
    <w:rsid w:val="002D5481"/>
    <w:rsid w:val="002E37AB"/>
    <w:rsid w:val="002F17B1"/>
    <w:rsid w:val="002F2794"/>
    <w:rsid w:val="0030273F"/>
    <w:rsid w:val="00323199"/>
    <w:rsid w:val="00342B93"/>
    <w:rsid w:val="0034534A"/>
    <w:rsid w:val="00354CAC"/>
    <w:rsid w:val="003745EA"/>
    <w:rsid w:val="00380B59"/>
    <w:rsid w:val="00382BFC"/>
    <w:rsid w:val="00385AB4"/>
    <w:rsid w:val="003A2C22"/>
    <w:rsid w:val="003C1599"/>
    <w:rsid w:val="003C4394"/>
    <w:rsid w:val="004002F3"/>
    <w:rsid w:val="0040440B"/>
    <w:rsid w:val="0041152E"/>
    <w:rsid w:val="0042481B"/>
    <w:rsid w:val="004336F2"/>
    <w:rsid w:val="00445D46"/>
    <w:rsid w:val="004639F4"/>
    <w:rsid w:val="0047159A"/>
    <w:rsid w:val="004A1CF6"/>
    <w:rsid w:val="004C680A"/>
    <w:rsid w:val="004D6184"/>
    <w:rsid w:val="004D662E"/>
    <w:rsid w:val="004E16D4"/>
    <w:rsid w:val="004E22A5"/>
    <w:rsid w:val="004F6FAA"/>
    <w:rsid w:val="004F7206"/>
    <w:rsid w:val="004F7EBA"/>
    <w:rsid w:val="00506FC1"/>
    <w:rsid w:val="00524D04"/>
    <w:rsid w:val="00525B94"/>
    <w:rsid w:val="00531CF6"/>
    <w:rsid w:val="00547C6D"/>
    <w:rsid w:val="005622B9"/>
    <w:rsid w:val="00562740"/>
    <w:rsid w:val="0058566B"/>
    <w:rsid w:val="005B50FA"/>
    <w:rsid w:val="005C2BFA"/>
    <w:rsid w:val="005C6155"/>
    <w:rsid w:val="005D5A62"/>
    <w:rsid w:val="005D61FC"/>
    <w:rsid w:val="005E7609"/>
    <w:rsid w:val="005F150E"/>
    <w:rsid w:val="005F69D2"/>
    <w:rsid w:val="00606C26"/>
    <w:rsid w:val="00626D02"/>
    <w:rsid w:val="00626E68"/>
    <w:rsid w:val="00632862"/>
    <w:rsid w:val="006360E8"/>
    <w:rsid w:val="00652946"/>
    <w:rsid w:val="006529E3"/>
    <w:rsid w:val="00667DFE"/>
    <w:rsid w:val="00676949"/>
    <w:rsid w:val="00685806"/>
    <w:rsid w:val="00692077"/>
    <w:rsid w:val="006A029B"/>
    <w:rsid w:val="006A7076"/>
    <w:rsid w:val="006B4D0B"/>
    <w:rsid w:val="006D1D81"/>
    <w:rsid w:val="006D753E"/>
    <w:rsid w:val="006D76A4"/>
    <w:rsid w:val="006E0AD0"/>
    <w:rsid w:val="006E21C9"/>
    <w:rsid w:val="00723D90"/>
    <w:rsid w:val="00725BAC"/>
    <w:rsid w:val="00730421"/>
    <w:rsid w:val="007611E0"/>
    <w:rsid w:val="007667CA"/>
    <w:rsid w:val="007815F1"/>
    <w:rsid w:val="00781FB7"/>
    <w:rsid w:val="0078549D"/>
    <w:rsid w:val="00785931"/>
    <w:rsid w:val="007868DF"/>
    <w:rsid w:val="00787E90"/>
    <w:rsid w:val="00791C4F"/>
    <w:rsid w:val="00794DE6"/>
    <w:rsid w:val="007B40A4"/>
    <w:rsid w:val="007B45F1"/>
    <w:rsid w:val="007E01F0"/>
    <w:rsid w:val="007E56BC"/>
    <w:rsid w:val="0080048A"/>
    <w:rsid w:val="0080246A"/>
    <w:rsid w:val="00804673"/>
    <w:rsid w:val="008133B9"/>
    <w:rsid w:val="00826853"/>
    <w:rsid w:val="00831AD6"/>
    <w:rsid w:val="00832F3F"/>
    <w:rsid w:val="00834C7B"/>
    <w:rsid w:val="00841774"/>
    <w:rsid w:val="00844E08"/>
    <w:rsid w:val="00852515"/>
    <w:rsid w:val="0086092E"/>
    <w:rsid w:val="00880DA0"/>
    <w:rsid w:val="008949D8"/>
    <w:rsid w:val="008B5C3E"/>
    <w:rsid w:val="008C51A0"/>
    <w:rsid w:val="008E50DF"/>
    <w:rsid w:val="008F109F"/>
    <w:rsid w:val="008F53CB"/>
    <w:rsid w:val="008F6B29"/>
    <w:rsid w:val="0090121F"/>
    <w:rsid w:val="009056A6"/>
    <w:rsid w:val="0091285F"/>
    <w:rsid w:val="00917C11"/>
    <w:rsid w:val="0092400E"/>
    <w:rsid w:val="0092584D"/>
    <w:rsid w:val="00961BC6"/>
    <w:rsid w:val="00962E2A"/>
    <w:rsid w:val="00963CD3"/>
    <w:rsid w:val="00970F58"/>
    <w:rsid w:val="00972AF3"/>
    <w:rsid w:val="00980853"/>
    <w:rsid w:val="00980BC5"/>
    <w:rsid w:val="009826D5"/>
    <w:rsid w:val="009972F9"/>
    <w:rsid w:val="009B23A2"/>
    <w:rsid w:val="009C113D"/>
    <w:rsid w:val="009D15FC"/>
    <w:rsid w:val="009E1B0C"/>
    <w:rsid w:val="009E3AFD"/>
    <w:rsid w:val="009F3102"/>
    <w:rsid w:val="009F729A"/>
    <w:rsid w:val="00A034DB"/>
    <w:rsid w:val="00A11A5B"/>
    <w:rsid w:val="00A13028"/>
    <w:rsid w:val="00A13661"/>
    <w:rsid w:val="00A17B63"/>
    <w:rsid w:val="00A25629"/>
    <w:rsid w:val="00A3206D"/>
    <w:rsid w:val="00A36E96"/>
    <w:rsid w:val="00A37A2C"/>
    <w:rsid w:val="00A4032B"/>
    <w:rsid w:val="00A4198A"/>
    <w:rsid w:val="00A4414F"/>
    <w:rsid w:val="00A52335"/>
    <w:rsid w:val="00A60439"/>
    <w:rsid w:val="00A6179B"/>
    <w:rsid w:val="00A7010D"/>
    <w:rsid w:val="00A96B6A"/>
    <w:rsid w:val="00AA6A89"/>
    <w:rsid w:val="00AB2112"/>
    <w:rsid w:val="00AC2E3C"/>
    <w:rsid w:val="00AC4AC0"/>
    <w:rsid w:val="00AD1291"/>
    <w:rsid w:val="00AE0515"/>
    <w:rsid w:val="00AE1803"/>
    <w:rsid w:val="00AE2CAE"/>
    <w:rsid w:val="00AF53EC"/>
    <w:rsid w:val="00AF594D"/>
    <w:rsid w:val="00AF6BA5"/>
    <w:rsid w:val="00AF6C4B"/>
    <w:rsid w:val="00B51878"/>
    <w:rsid w:val="00B518F7"/>
    <w:rsid w:val="00B5372F"/>
    <w:rsid w:val="00B53F25"/>
    <w:rsid w:val="00B55C7B"/>
    <w:rsid w:val="00B673BF"/>
    <w:rsid w:val="00B701A5"/>
    <w:rsid w:val="00B75FBE"/>
    <w:rsid w:val="00B7697F"/>
    <w:rsid w:val="00B805DD"/>
    <w:rsid w:val="00B80A98"/>
    <w:rsid w:val="00B8479A"/>
    <w:rsid w:val="00B86BFD"/>
    <w:rsid w:val="00B90696"/>
    <w:rsid w:val="00B90704"/>
    <w:rsid w:val="00BA4BCD"/>
    <w:rsid w:val="00BA68A0"/>
    <w:rsid w:val="00BB2398"/>
    <w:rsid w:val="00BC2ADD"/>
    <w:rsid w:val="00BC34F8"/>
    <w:rsid w:val="00BC7A7B"/>
    <w:rsid w:val="00BD0313"/>
    <w:rsid w:val="00BD512D"/>
    <w:rsid w:val="00BE231C"/>
    <w:rsid w:val="00BE3B44"/>
    <w:rsid w:val="00BF1673"/>
    <w:rsid w:val="00BF3A1C"/>
    <w:rsid w:val="00C02082"/>
    <w:rsid w:val="00C12478"/>
    <w:rsid w:val="00C13E2B"/>
    <w:rsid w:val="00C15ECF"/>
    <w:rsid w:val="00C166DA"/>
    <w:rsid w:val="00C33E93"/>
    <w:rsid w:val="00C42D80"/>
    <w:rsid w:val="00C43EBD"/>
    <w:rsid w:val="00C535FB"/>
    <w:rsid w:val="00C54133"/>
    <w:rsid w:val="00C66A01"/>
    <w:rsid w:val="00C704B7"/>
    <w:rsid w:val="00C80556"/>
    <w:rsid w:val="00C9137C"/>
    <w:rsid w:val="00C96B37"/>
    <w:rsid w:val="00CC1A27"/>
    <w:rsid w:val="00CC2553"/>
    <w:rsid w:val="00CC29BA"/>
    <w:rsid w:val="00CC3DD0"/>
    <w:rsid w:val="00CC3FF8"/>
    <w:rsid w:val="00CD0B97"/>
    <w:rsid w:val="00CE5376"/>
    <w:rsid w:val="00CE6CB5"/>
    <w:rsid w:val="00CE79EB"/>
    <w:rsid w:val="00CF47B3"/>
    <w:rsid w:val="00CF6848"/>
    <w:rsid w:val="00D06BE6"/>
    <w:rsid w:val="00D07F4A"/>
    <w:rsid w:val="00D11E82"/>
    <w:rsid w:val="00D17A15"/>
    <w:rsid w:val="00D24F20"/>
    <w:rsid w:val="00D26C94"/>
    <w:rsid w:val="00D30029"/>
    <w:rsid w:val="00D3068F"/>
    <w:rsid w:val="00D41FCD"/>
    <w:rsid w:val="00D51431"/>
    <w:rsid w:val="00D5227A"/>
    <w:rsid w:val="00D53323"/>
    <w:rsid w:val="00D62359"/>
    <w:rsid w:val="00D62FE0"/>
    <w:rsid w:val="00D66BC5"/>
    <w:rsid w:val="00D67D85"/>
    <w:rsid w:val="00D773EA"/>
    <w:rsid w:val="00D93922"/>
    <w:rsid w:val="00D95462"/>
    <w:rsid w:val="00D9565E"/>
    <w:rsid w:val="00DA51C2"/>
    <w:rsid w:val="00DA51EE"/>
    <w:rsid w:val="00DB14EE"/>
    <w:rsid w:val="00DB5E8F"/>
    <w:rsid w:val="00DD18D9"/>
    <w:rsid w:val="00DD2868"/>
    <w:rsid w:val="00DF253C"/>
    <w:rsid w:val="00E0684A"/>
    <w:rsid w:val="00E07AA5"/>
    <w:rsid w:val="00E10E56"/>
    <w:rsid w:val="00E14B2D"/>
    <w:rsid w:val="00E23922"/>
    <w:rsid w:val="00E25AFE"/>
    <w:rsid w:val="00E26216"/>
    <w:rsid w:val="00E43D75"/>
    <w:rsid w:val="00E47D82"/>
    <w:rsid w:val="00E64204"/>
    <w:rsid w:val="00E71EC3"/>
    <w:rsid w:val="00E825F1"/>
    <w:rsid w:val="00E8294C"/>
    <w:rsid w:val="00E8490B"/>
    <w:rsid w:val="00E8678B"/>
    <w:rsid w:val="00E948D4"/>
    <w:rsid w:val="00EB0334"/>
    <w:rsid w:val="00EB2519"/>
    <w:rsid w:val="00EB4CEE"/>
    <w:rsid w:val="00EC357A"/>
    <w:rsid w:val="00EC705C"/>
    <w:rsid w:val="00EE7D14"/>
    <w:rsid w:val="00EF6291"/>
    <w:rsid w:val="00F11066"/>
    <w:rsid w:val="00F1252A"/>
    <w:rsid w:val="00F87D17"/>
    <w:rsid w:val="00F93983"/>
    <w:rsid w:val="00F96768"/>
    <w:rsid w:val="00F97D17"/>
    <w:rsid w:val="00FA61EC"/>
    <w:rsid w:val="00FB1728"/>
    <w:rsid w:val="00FB3DF6"/>
    <w:rsid w:val="00FB6CE7"/>
    <w:rsid w:val="00FC3FA4"/>
    <w:rsid w:val="00FC5DF4"/>
    <w:rsid w:val="00FC6FA5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504A2"/>
  <w15:docId w15:val="{05FAECE3-0BCC-4B88-9B1C-7F830F1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A62"/>
    <w:pPr>
      <w:keepNext/>
      <w:spacing w:before="240" w:after="0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5A62"/>
    <w:pPr>
      <w:outlineLvl w:val="1"/>
    </w:pPr>
    <w:rPr>
      <w:rFonts w:eastAsia="Calibri"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D5A62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A62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A62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character" w:default="1" w:styleId="DefaultParagraphFont">
    <w:name w:val="Default Paragraph Font"/>
    <w:uiPriority w:val="1"/>
    <w:semiHidden/>
    <w:unhideWhenUsed/>
    <w:rsid w:val="005D5A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5A62"/>
  </w:style>
  <w:style w:type="table" w:styleId="TableGrid">
    <w:name w:val="Table Grid"/>
    <w:basedOn w:val="TableNormal"/>
    <w:uiPriority w:val="59"/>
    <w:rsid w:val="005D5A62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17B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5A62"/>
    <w:pPr>
      <w:pBdr>
        <w:bottom w:val="single" w:sz="4" w:space="1" w:color="auto"/>
      </w:pBdr>
      <w:tabs>
        <w:tab w:val="right" w:pos="10080"/>
      </w:tabs>
      <w:spacing w:after="100" w:afterAutospacing="1"/>
    </w:pPr>
    <w:rPr>
      <w:rFonts w:ascii="Arial Narrow" w:hAnsi="Arial Narrow"/>
      <w:noProof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5D5A62"/>
    <w:pPr>
      <w:tabs>
        <w:tab w:val="right" w:pos="10080"/>
      </w:tabs>
    </w:pPr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qFormat/>
    <w:rsid w:val="005D5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5D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A62"/>
    <w:pPr>
      <w:ind w:left="720"/>
      <w:contextualSpacing/>
    </w:pPr>
  </w:style>
  <w:style w:type="character" w:styleId="CommentReference">
    <w:name w:val="annotation reference"/>
    <w:basedOn w:val="DefaultParagraphFont"/>
    <w:rsid w:val="005D5A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A62"/>
  </w:style>
  <w:style w:type="character" w:customStyle="1" w:styleId="CommentTextChar">
    <w:name w:val="Comment Text Char"/>
    <w:basedOn w:val="DefaultParagraphFont"/>
    <w:link w:val="CommentText"/>
    <w:rsid w:val="005D5A62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5D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A62"/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Body">
    <w:name w:val="Body"/>
    <w:rsid w:val="00471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LegalLevel2">
    <w:name w:val=".Legal Level 2"/>
    <w:basedOn w:val="Normal"/>
    <w:rsid w:val="0047159A"/>
    <w:pPr>
      <w:keepNext/>
      <w:numPr>
        <w:ilvl w:val="1"/>
        <w:numId w:val="25"/>
      </w:numPr>
      <w:tabs>
        <w:tab w:val="num" w:pos="1939"/>
      </w:tabs>
      <w:spacing w:before="120" w:after="120" w:line="280" w:lineRule="exact"/>
      <w:ind w:left="1944"/>
      <w:jc w:val="both"/>
      <w:outlineLvl w:val="1"/>
    </w:pPr>
    <w:rPr>
      <w:rFonts w:ascii="Arial" w:hAnsi="Arial" w:cs="Arial"/>
      <w:b/>
      <w:color w:val="000000"/>
      <w:sz w:val="24"/>
    </w:rPr>
  </w:style>
  <w:style w:type="paragraph" w:customStyle="1" w:styleId="LegalLevel3">
    <w:name w:val=".Legal Level 3"/>
    <w:basedOn w:val="Normal"/>
    <w:rsid w:val="0047159A"/>
    <w:pPr>
      <w:numPr>
        <w:ilvl w:val="2"/>
        <w:numId w:val="25"/>
      </w:numPr>
      <w:tabs>
        <w:tab w:val="num" w:pos="1939"/>
      </w:tabs>
      <w:spacing w:before="120" w:line="280" w:lineRule="exact"/>
      <w:ind w:left="1939" w:hanging="7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LegalLevel4">
    <w:name w:val=".Legal Level 4"/>
    <w:basedOn w:val="Normal"/>
    <w:rsid w:val="0047159A"/>
    <w:pPr>
      <w:numPr>
        <w:ilvl w:val="3"/>
        <w:numId w:val="25"/>
      </w:numPr>
      <w:tabs>
        <w:tab w:val="num" w:pos="1939"/>
      </w:tabs>
      <w:spacing w:before="120" w:after="120" w:line="280" w:lineRule="exact"/>
      <w:ind w:left="1939" w:hanging="720"/>
      <w:jc w:val="both"/>
    </w:pPr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0B7CDD"/>
    <w:rPr>
      <w:rFonts w:ascii="Calibri" w:hAnsi="Calibri"/>
      <w:szCs w:val="24"/>
      <w:lang w:val="en-GB" w:eastAsia="en-GB"/>
    </w:rPr>
  </w:style>
  <w:style w:type="character" w:customStyle="1" w:styleId="Heading1Char">
    <w:name w:val="Heading 1 Char"/>
    <w:link w:val="Heading1"/>
    <w:rsid w:val="005D5A62"/>
    <w:rPr>
      <w:rFonts w:asciiTheme="minorHAnsi" w:eastAsiaTheme="majorEastAsia" w:hAnsiTheme="minorHAnsi" w:cstheme="minorBidi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5D5A62"/>
    <w:rPr>
      <w:rFonts w:asciiTheme="minorHAnsi" w:eastAsia="Calibri" w:hAnsiTheme="minorHAnsi" w:cstheme="minorBidi"/>
      <w:b/>
      <w:bCs/>
      <w:i/>
      <w:sz w:val="22"/>
      <w:szCs w:val="24"/>
    </w:rPr>
  </w:style>
  <w:style w:type="character" w:customStyle="1" w:styleId="Heading3Char">
    <w:name w:val="Heading 3 Char"/>
    <w:link w:val="Heading3"/>
    <w:uiPriority w:val="9"/>
    <w:rsid w:val="005D5A62"/>
    <w:rPr>
      <w:rFonts w:ascii="Cambria" w:eastAsiaTheme="majorEastAsia" w:hAnsi="Cambria" w:cstheme="majorBid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5D5A62"/>
    <w:rPr>
      <w:rFonts w:ascii="Cambria" w:eastAsiaTheme="majorEastAsia" w:hAnsi="Cambria" w:cstheme="majorBidi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D5A62"/>
    <w:rPr>
      <w:rFonts w:ascii="Cambria" w:eastAsiaTheme="majorEastAsia" w:hAnsi="Cambria" w:cstheme="majorBidi"/>
      <w:color w:val="243F60"/>
      <w:sz w:val="22"/>
      <w:szCs w:val="22"/>
    </w:rPr>
  </w:style>
  <w:style w:type="paragraph" w:customStyle="1" w:styleId="Default">
    <w:name w:val="Default"/>
    <w:rsid w:val="005D5A62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GNBIOG+Arial,Bold"/>
      <w:color w:val="000000"/>
      <w:sz w:val="22"/>
      <w:szCs w:val="22"/>
    </w:rPr>
  </w:style>
  <w:style w:type="paragraph" w:customStyle="1" w:styleId="RequiredSection">
    <w:name w:val="Required Section"/>
    <w:basedOn w:val="Normal"/>
    <w:next w:val="Normal"/>
    <w:link w:val="RequiredSectionChar"/>
    <w:rsid w:val="005D5A62"/>
    <w:pPr>
      <w:keepNext/>
      <w:keepLines/>
    </w:pPr>
    <w:rPr>
      <w:rFonts w:ascii="Arial Narrow" w:hAnsi="Arial Narrow"/>
      <w:color w:val="7F7F7F" w:themeColor="text1" w:themeTint="80"/>
      <w:sz w:val="32"/>
    </w:rPr>
  </w:style>
  <w:style w:type="character" w:customStyle="1" w:styleId="RequiredSectionChar">
    <w:name w:val="Required Section Char"/>
    <w:basedOn w:val="DefaultParagraphFont"/>
    <w:link w:val="RequiredSection"/>
    <w:rsid w:val="005D5A62"/>
    <w:rPr>
      <w:rFonts w:ascii="Arial Narrow" w:eastAsiaTheme="minorHAnsi" w:hAnsi="Arial Narrow" w:cstheme="minorBidi"/>
      <w:color w:val="7F7F7F" w:themeColor="text1" w:themeTint="80"/>
      <w:sz w:val="3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5A62"/>
    <w:rPr>
      <w:rFonts w:ascii="Arial Narrow" w:eastAsiaTheme="minorHAnsi" w:hAnsi="Arial Narrow" w:cstheme="minorBidi"/>
      <w:sz w:val="22"/>
      <w:szCs w:val="22"/>
    </w:rPr>
  </w:style>
  <w:style w:type="paragraph" w:customStyle="1" w:styleId="TableTitle">
    <w:name w:val="Table Title"/>
    <w:basedOn w:val="TableText"/>
    <w:link w:val="TableTitleChar"/>
    <w:qFormat/>
    <w:rsid w:val="005D5A62"/>
    <w:rPr>
      <w:b/>
      <w:color w:val="7F7F7F" w:themeColor="text1" w:themeTint="80"/>
    </w:rPr>
  </w:style>
  <w:style w:type="character" w:customStyle="1" w:styleId="TableTitleChar">
    <w:name w:val="Table Title Char"/>
    <w:basedOn w:val="DefaultParagraphFont"/>
    <w:link w:val="TableTitle"/>
    <w:rsid w:val="005D5A62"/>
    <w:rPr>
      <w:rFonts w:asciiTheme="minorHAnsi" w:hAnsiTheme="minorHAnsi" w:cstheme="minorBidi"/>
      <w:b/>
      <w:color w:val="7F7F7F" w:themeColor="text1" w:themeTint="80"/>
      <w:sz w:val="22"/>
      <w:szCs w:val="22"/>
    </w:rPr>
  </w:style>
  <w:style w:type="paragraph" w:customStyle="1" w:styleId="1ptunderlogo">
    <w:name w:val="1pt under logo"/>
    <w:basedOn w:val="Normal"/>
    <w:link w:val="1ptunderlogoChar"/>
    <w:rsid w:val="005D5A62"/>
    <w:pPr>
      <w:jc w:val="center"/>
    </w:pPr>
    <w:rPr>
      <w:rFonts w:ascii="Arial Narrow" w:hAnsi="Arial Narrow"/>
      <w:sz w:val="2"/>
    </w:rPr>
  </w:style>
  <w:style w:type="character" w:customStyle="1" w:styleId="1ptunderlogoChar">
    <w:name w:val="1pt under logo Char"/>
    <w:basedOn w:val="DefaultParagraphFont"/>
    <w:link w:val="1ptunderlogo"/>
    <w:rsid w:val="005D5A62"/>
    <w:rPr>
      <w:rFonts w:ascii="Arial Narrow" w:eastAsiaTheme="minorHAnsi" w:hAnsi="Arial Narrow" w:cstheme="minorBidi"/>
      <w:sz w:val="2"/>
      <w:szCs w:val="22"/>
    </w:rPr>
  </w:style>
  <w:style w:type="paragraph" w:customStyle="1" w:styleId="Paragraph">
    <w:name w:val="Paragraph"/>
    <w:basedOn w:val="Normal"/>
    <w:qFormat/>
    <w:rsid w:val="005D5A62"/>
    <w:pPr>
      <w:widowControl w:val="0"/>
      <w:autoSpaceDE w:val="0"/>
      <w:autoSpaceDN w:val="0"/>
      <w:adjustRightInd w:val="0"/>
      <w:ind w:firstLine="720"/>
      <w:jc w:val="both"/>
    </w:pPr>
    <w:rPr>
      <w:rFonts w:cs="GNBIOI+Arial"/>
      <w:color w:val="000000"/>
    </w:rPr>
  </w:style>
  <w:style w:type="paragraph" w:customStyle="1" w:styleId="Standard">
    <w:name w:val="Standard"/>
    <w:rsid w:val="005D5A62"/>
    <w:pPr>
      <w:suppressAutoHyphens/>
      <w:autoSpaceDN w:val="0"/>
      <w:spacing w:after="200" w:line="276" w:lineRule="auto"/>
    </w:pPr>
    <w:rPr>
      <w:rFonts w:asciiTheme="minorHAnsi" w:eastAsia="Arial Unicode MS" w:hAnsiTheme="minorHAnsi" w:cs="Calibri"/>
      <w:color w:val="000000"/>
      <w:kern w:val="3"/>
      <w:sz w:val="22"/>
      <w:szCs w:val="22"/>
      <w:lang w:eastAsia="zh-CN" w:bidi="hi-IN"/>
    </w:rPr>
  </w:style>
  <w:style w:type="paragraph" w:customStyle="1" w:styleId="RequiredSectionHeading">
    <w:name w:val="Required Section Heading"/>
    <w:basedOn w:val="Heading1"/>
    <w:qFormat/>
    <w:rsid w:val="005D5A62"/>
    <w:rPr>
      <w:rFonts w:ascii="Arial Narrow" w:eastAsia="Times New Roman" w:hAnsi="Arial Narrow"/>
      <w:b w:val="0"/>
      <w:color w:val="7F7F7F" w:themeColor="text1" w:themeTint="80"/>
      <w:sz w:val="32"/>
      <w:szCs w:val="32"/>
    </w:rPr>
  </w:style>
  <w:style w:type="paragraph" w:customStyle="1" w:styleId="1pt">
    <w:name w:val="1 pt"/>
    <w:basedOn w:val="Normal"/>
    <w:qFormat/>
    <w:rsid w:val="005D5A62"/>
    <w:pPr>
      <w:jc w:val="center"/>
    </w:pPr>
    <w:rPr>
      <w:sz w:val="2"/>
      <w:szCs w:val="2"/>
    </w:rPr>
  </w:style>
  <w:style w:type="paragraph" w:customStyle="1" w:styleId="Note">
    <w:name w:val="Note:"/>
    <w:basedOn w:val="Normal"/>
    <w:qFormat/>
    <w:rsid w:val="005D5A62"/>
    <w:pPr>
      <w:pBdr>
        <w:top w:val="single" w:sz="4" w:space="1" w:color="auto"/>
        <w:bottom w:val="single" w:sz="4" w:space="1" w:color="auto"/>
      </w:pBdr>
      <w:spacing w:before="360"/>
      <w:ind w:left="1440" w:right="1440"/>
    </w:pPr>
    <w:rPr>
      <w:b/>
    </w:rPr>
  </w:style>
  <w:style w:type="paragraph" w:styleId="Index1">
    <w:name w:val="index 1"/>
    <w:basedOn w:val="Normal"/>
    <w:next w:val="Normal"/>
    <w:autoRedefine/>
    <w:rsid w:val="005D5A62"/>
    <w:pPr>
      <w:ind w:left="240" w:hanging="240"/>
    </w:pPr>
  </w:style>
  <w:style w:type="paragraph" w:styleId="TOC1">
    <w:name w:val="toc 1"/>
    <w:basedOn w:val="Normal"/>
    <w:next w:val="Normal"/>
    <w:autoRedefine/>
    <w:rsid w:val="005D5A62"/>
  </w:style>
  <w:style w:type="paragraph" w:styleId="TOC2">
    <w:name w:val="toc 2"/>
    <w:basedOn w:val="Normal"/>
    <w:next w:val="Normal"/>
    <w:autoRedefine/>
    <w:rsid w:val="005D5A62"/>
    <w:pPr>
      <w:ind w:left="240"/>
    </w:pPr>
  </w:style>
  <w:style w:type="paragraph" w:styleId="TOC3">
    <w:name w:val="toc 3"/>
    <w:basedOn w:val="Normal"/>
    <w:next w:val="Normal"/>
    <w:autoRedefine/>
    <w:rsid w:val="005D5A62"/>
    <w:pPr>
      <w:ind w:left="480"/>
    </w:pPr>
  </w:style>
  <w:style w:type="paragraph" w:styleId="TOC4">
    <w:name w:val="toc 4"/>
    <w:basedOn w:val="Normal"/>
    <w:next w:val="Normal"/>
    <w:autoRedefine/>
    <w:rsid w:val="005D5A62"/>
    <w:pPr>
      <w:ind w:left="720"/>
    </w:pPr>
  </w:style>
  <w:style w:type="paragraph" w:styleId="TOC5">
    <w:name w:val="toc 5"/>
    <w:basedOn w:val="Normal"/>
    <w:next w:val="Normal"/>
    <w:autoRedefine/>
    <w:rsid w:val="005D5A62"/>
    <w:pPr>
      <w:ind w:left="960"/>
    </w:pPr>
  </w:style>
  <w:style w:type="paragraph" w:styleId="TOC6">
    <w:name w:val="toc 6"/>
    <w:basedOn w:val="TOC5"/>
    <w:next w:val="Normal"/>
    <w:autoRedefine/>
    <w:rsid w:val="005D5A62"/>
    <w:pPr>
      <w:ind w:left="1200"/>
    </w:pPr>
  </w:style>
  <w:style w:type="paragraph" w:styleId="TOC7">
    <w:name w:val="toc 7"/>
    <w:basedOn w:val="Normal"/>
    <w:next w:val="Normal"/>
    <w:autoRedefine/>
    <w:rsid w:val="005D5A62"/>
    <w:pPr>
      <w:ind w:left="1440"/>
    </w:pPr>
  </w:style>
  <w:style w:type="paragraph" w:styleId="TOC8">
    <w:name w:val="toc 8"/>
    <w:basedOn w:val="Normal"/>
    <w:next w:val="Normal"/>
    <w:autoRedefine/>
    <w:rsid w:val="005D5A62"/>
    <w:pPr>
      <w:ind w:left="1680"/>
    </w:pPr>
  </w:style>
  <w:style w:type="paragraph" w:styleId="TOC9">
    <w:name w:val="toc 9"/>
    <w:basedOn w:val="Normal"/>
    <w:next w:val="Normal"/>
    <w:autoRedefine/>
    <w:rsid w:val="005D5A62"/>
    <w:pPr>
      <w:ind w:left="1920"/>
    </w:pPr>
  </w:style>
  <w:style w:type="character" w:customStyle="1" w:styleId="HeaderChar">
    <w:name w:val="Header Char"/>
    <w:basedOn w:val="DefaultParagraphFont"/>
    <w:link w:val="Header"/>
    <w:uiPriority w:val="99"/>
    <w:rsid w:val="005D5A62"/>
    <w:rPr>
      <w:rFonts w:ascii="Arial Narrow" w:eastAsiaTheme="minorHAnsi" w:hAnsi="Arial Narrow" w:cstheme="minorBidi"/>
      <w:noProof/>
      <w:color w:val="000000" w:themeColor="text1"/>
      <w:sz w:val="28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D5A62"/>
    <w:rPr>
      <w:b/>
      <w:bCs/>
      <w:color w:val="4F81BD" w:themeColor="accent1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5D5A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D5A62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rsid w:val="005D5A62"/>
    <w:rPr>
      <w:vertAlign w:val="superscript"/>
    </w:rPr>
  </w:style>
  <w:style w:type="character" w:styleId="LineNumber">
    <w:name w:val="line number"/>
    <w:basedOn w:val="DefaultParagraphFont"/>
    <w:rsid w:val="005D5A62"/>
  </w:style>
  <w:style w:type="character" w:styleId="PageNumber">
    <w:name w:val="page number"/>
    <w:basedOn w:val="DefaultParagraphFont"/>
    <w:rsid w:val="005D5A62"/>
  </w:style>
  <w:style w:type="character" w:styleId="EndnoteReference">
    <w:name w:val="endnote reference"/>
    <w:basedOn w:val="DefaultParagraphFont"/>
    <w:rsid w:val="005D5A62"/>
    <w:rPr>
      <w:vertAlign w:val="superscript"/>
    </w:rPr>
  </w:style>
  <w:style w:type="paragraph" w:styleId="EndnoteText">
    <w:name w:val="endnote text"/>
    <w:basedOn w:val="Normal"/>
    <w:link w:val="EndnoteTextChar"/>
    <w:rsid w:val="005D5A62"/>
  </w:style>
  <w:style w:type="character" w:customStyle="1" w:styleId="EndnoteTextChar">
    <w:name w:val="Endnote Text Char"/>
    <w:basedOn w:val="DefaultParagraphFont"/>
    <w:link w:val="EndnoteText"/>
    <w:rsid w:val="005D5A62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D5A62"/>
    <w:pPr>
      <w:spacing w:before="360" w:after="300"/>
      <w:contextualSpacing/>
      <w:jc w:val="center"/>
    </w:pPr>
    <w:rPr>
      <w:rFonts w:ascii="Arial Narrow" w:eastAsiaTheme="majorEastAsia" w:hAnsi="Arial Narrow" w:cstheme="majorBidi"/>
      <w:color w:val="7F7F7F" w:themeColor="text1" w:themeTint="8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A62"/>
    <w:rPr>
      <w:rFonts w:ascii="Arial Narrow" w:eastAsiaTheme="majorEastAsia" w:hAnsi="Arial Narrow" w:cstheme="majorBidi"/>
      <w:color w:val="7F7F7F" w:themeColor="text1" w:themeTint="80"/>
      <w:spacing w:val="5"/>
      <w:kern w:val="28"/>
      <w:sz w:val="36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5D5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5A62"/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5D5A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A62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</w:rPr>
  </w:style>
  <w:style w:type="character" w:styleId="FollowedHyperlink">
    <w:name w:val="FollowedHyperlink"/>
    <w:basedOn w:val="DefaultParagraphFont"/>
    <w:rsid w:val="005D5A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5D5A62"/>
    <w:rPr>
      <w:b/>
      <w:bCs/>
    </w:rPr>
  </w:style>
  <w:style w:type="character" w:styleId="Emphasis">
    <w:name w:val="Emphasis"/>
    <w:basedOn w:val="DefaultParagraphFont"/>
    <w:uiPriority w:val="20"/>
    <w:rsid w:val="005D5A62"/>
    <w:rPr>
      <w:i/>
      <w:iCs/>
    </w:rPr>
  </w:style>
  <w:style w:type="paragraph" w:styleId="NormalWeb">
    <w:name w:val="Normal (Web)"/>
    <w:basedOn w:val="Normal"/>
    <w:rsid w:val="005D5A62"/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rsid w:val="005D5A62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5D5A62"/>
    <w:rPr>
      <w:rFonts w:ascii="Consolas" w:eastAsiaTheme="minorHAnsi" w:hAnsi="Consolas" w:cs="Consolas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5A62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A62"/>
    <w:rPr>
      <w:color w:val="808080"/>
    </w:rPr>
  </w:style>
  <w:style w:type="paragraph" w:styleId="NoSpacing">
    <w:name w:val="No Spacing"/>
    <w:uiPriority w:val="1"/>
    <w:qFormat/>
    <w:rsid w:val="005D5A62"/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D5A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5A62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5D5A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A62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rsid w:val="005D5A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5D5A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5D5A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5D5A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5D5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A62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ableText">
    <w:name w:val="Table Text"/>
    <w:basedOn w:val="Normal"/>
    <w:qFormat/>
    <w:rsid w:val="005D5A62"/>
    <w:pPr>
      <w:spacing w:after="0"/>
    </w:pPr>
    <w:rPr>
      <w:rFonts w:eastAsia="Times New Roman"/>
    </w:rPr>
  </w:style>
  <w:style w:type="table" w:styleId="TableGridLight">
    <w:name w:val="Grid Table Light"/>
    <w:basedOn w:val="TableNormal"/>
    <w:uiPriority w:val="40"/>
    <w:rsid w:val="005D5A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dr.org/standard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odr.info/ethics-and-od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sc.org/~/media/Files/PDF/About%20Us/Committees/JTC/ODR%20Technical%20Interface%20Standards%20wd%2003.ash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urtstatistics.org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k00\AppData\Roaming\Microsoft\Templates\JB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35E53B3DE945939DEBB168045A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D4FA-92C6-4B1B-9E95-479F08114268}"/>
      </w:docPartPr>
      <w:docPartBody>
        <w:p w:rsidR="009A3E2D" w:rsidRDefault="00574BAC" w:rsidP="00574BAC">
          <w:pPr>
            <w:pStyle w:val="AF35E53B3DE945939DEBB168045A02968"/>
          </w:pPr>
          <w:r w:rsidRPr="007E0FE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your interface with third-party mediation services</w:t>
          </w:r>
          <w:r w:rsidRPr="007E0FEC">
            <w:rPr>
              <w:rStyle w:val="PlaceholderText"/>
            </w:rPr>
            <w:t>.</w:t>
          </w:r>
        </w:p>
      </w:docPartBody>
    </w:docPart>
    <w:docPart>
      <w:docPartPr>
        <w:name w:val="E188F6CE7B6346CC843788FDDE83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5B37-3292-4A15-A4ED-01535DE4F5E9}"/>
      </w:docPartPr>
      <w:docPartBody>
        <w:p w:rsidR="009A3E2D" w:rsidRDefault="00574BAC" w:rsidP="00574BAC">
          <w:pPr>
            <w:pStyle w:val="E188F6CE7B6346CC843788FDDE83A8D08"/>
          </w:pPr>
          <w:r w:rsidRPr="007E0F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an overall summary of the proposed solution. </w:t>
          </w:r>
        </w:p>
      </w:docPartBody>
    </w:docPart>
    <w:docPart>
      <w:docPartPr>
        <w:name w:val="B7008C17A37F4F9B8A9D042633A9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974C-BE02-4BC3-8545-7D88984EA7CA}"/>
      </w:docPartPr>
      <w:docPartBody>
        <w:p w:rsidR="009A3E2D" w:rsidRDefault="00574BAC" w:rsidP="00574BAC">
          <w:pPr>
            <w:pStyle w:val="B7008C17A37F4F9B8A9D042633A9347E8"/>
          </w:pPr>
          <w:r w:rsidRPr="007E0F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your accomplishments with ODR and experience in business process re-engineering or organizational change management</w:t>
          </w:r>
          <w:r w:rsidRPr="007E0FEC">
            <w:rPr>
              <w:rStyle w:val="PlaceholderText"/>
            </w:rPr>
            <w:t>.</w:t>
          </w:r>
        </w:p>
      </w:docPartBody>
    </w:docPart>
    <w:docPart>
      <w:docPartPr>
        <w:name w:val="3D6B200C7BC14BABB69BC73CDEE0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3619-A7D9-4AE9-BCD3-B76AE8445B37}"/>
      </w:docPartPr>
      <w:docPartBody>
        <w:p w:rsidR="009A3E2D" w:rsidRDefault="00574BAC" w:rsidP="00574BAC">
          <w:pPr>
            <w:pStyle w:val="3D6B200C7BC14BABB69BC73CDEE0DF8C8"/>
          </w:pPr>
          <w:r w:rsidRPr="007E0FE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your server and database protection methods and your victim notification policy and process.</w:t>
          </w:r>
        </w:p>
      </w:docPartBody>
    </w:docPart>
    <w:docPart>
      <w:docPartPr>
        <w:name w:val="9A6579FF586A4444BDFEA66A44C5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F887-5C1D-47CC-95FD-5C663777C13D}"/>
      </w:docPartPr>
      <w:docPartBody>
        <w:p w:rsidR="00D16F8D" w:rsidRDefault="00574BAC" w:rsidP="00574BAC">
          <w:pPr>
            <w:pStyle w:val="9A6579FF586A4444BDFEA66A44C5BE295"/>
          </w:pPr>
          <w:r>
            <w:rPr>
              <w:rStyle w:val="PlaceholderText"/>
            </w:rPr>
            <w:t>Click here to enter amount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BEA474FAE11F41A6BB94CDA1E3A7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0D42-4E7E-4574-A513-08FF35AA5CC2}"/>
      </w:docPartPr>
      <w:docPartBody>
        <w:p w:rsidR="00D16F8D" w:rsidRDefault="00574BAC" w:rsidP="00574BAC">
          <w:pPr>
            <w:pStyle w:val="BEA474FAE11F41A6BB94CDA1E3A7CFB05"/>
          </w:pPr>
          <w:r>
            <w:rPr>
              <w:rStyle w:val="PlaceholderText"/>
            </w:rPr>
            <w:t>Click here to enter amount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06916481631A4854B6E94E8623B9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B702-C725-4417-9EA5-49DCB896DFFC}"/>
      </w:docPartPr>
      <w:docPartBody>
        <w:p w:rsidR="00D16F8D" w:rsidRDefault="00574BAC" w:rsidP="00574BAC">
          <w:pPr>
            <w:pStyle w:val="06916481631A4854B6E94E8623B93F725"/>
          </w:pPr>
          <w:r>
            <w:rPr>
              <w:rStyle w:val="PlaceholderText"/>
            </w:rPr>
            <w:t>Click here to enter amount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7866E2F2E46741078B69DC8E2F1C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ED68-3749-48A8-8ECE-1B82FA893BD3}"/>
      </w:docPartPr>
      <w:docPartBody>
        <w:p w:rsidR="00D16F8D" w:rsidRDefault="00574BAC" w:rsidP="00574BAC">
          <w:pPr>
            <w:pStyle w:val="7866E2F2E46741078B69DC8E2F1C42FC5"/>
          </w:pPr>
          <w:r>
            <w:rPr>
              <w:rStyle w:val="PlaceholderText"/>
            </w:rPr>
            <w:t>Click here to enter amount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AACCA27E40E9494FA308EDE87446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A21-8EEC-4E55-872F-9EABF8F34726}"/>
      </w:docPartPr>
      <w:docPartBody>
        <w:p w:rsidR="00D16F8D" w:rsidRDefault="00574BAC" w:rsidP="00574BAC">
          <w:pPr>
            <w:pStyle w:val="AACCA27E40E9494FA308EDE87446E2425"/>
          </w:pPr>
          <w:r>
            <w:rPr>
              <w:rStyle w:val="PlaceholderText"/>
            </w:rPr>
            <w:t>Click here to enter amount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5D5D4441DED649AD81D37ABD50C5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830-5D0C-4533-8B60-AA2EE9146BC6}"/>
      </w:docPartPr>
      <w:docPartBody>
        <w:p w:rsidR="00D16F8D" w:rsidRDefault="00574BAC" w:rsidP="00574BAC">
          <w:pPr>
            <w:pStyle w:val="5D5D4441DED649AD81D37ABD50C524DB5"/>
          </w:pPr>
          <w:r>
            <w:rPr>
              <w:rStyle w:val="PlaceholderText"/>
            </w:rPr>
            <w:t>Click here to enter amount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733F8D7336E749FCBD2C101D8098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7F07-1977-4864-A4D6-BD11A26964F2}"/>
      </w:docPartPr>
      <w:docPartBody>
        <w:p w:rsidR="00D16F8D" w:rsidRDefault="00574BAC" w:rsidP="00574BAC">
          <w:pPr>
            <w:pStyle w:val="733F8D7336E749FCBD2C101D8098667F5"/>
          </w:pPr>
          <w:r w:rsidRPr="007E0F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cost proposal</w:t>
          </w:r>
          <w:r w:rsidRPr="007E0FEC">
            <w:rPr>
              <w:rStyle w:val="PlaceholderText"/>
            </w:rPr>
            <w:t>.</w:t>
          </w:r>
        </w:p>
      </w:docPartBody>
    </w:docPart>
    <w:docPart>
      <w:docPartPr>
        <w:name w:val="01912269ADDE48318AA196FC1525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352A-78FB-49E8-9D02-5F999D36EECA}"/>
      </w:docPartPr>
      <w:docPartBody>
        <w:p w:rsidR="00D16F8D" w:rsidRDefault="00574BAC" w:rsidP="00574BAC">
          <w:pPr>
            <w:pStyle w:val="01912269ADDE48318AA196FC1525E4465"/>
          </w:pPr>
          <w:r w:rsidRPr="00B06D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organization’s name.</w:t>
          </w:r>
        </w:p>
      </w:docPartBody>
    </w:docPart>
    <w:docPart>
      <w:docPartPr>
        <w:name w:val="1B37F64D3BA34D4682F99269037B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3869-4540-42B0-876E-A98AC57252F3}"/>
      </w:docPartPr>
      <w:docPartBody>
        <w:p w:rsidR="00D16F8D" w:rsidRDefault="00574BAC" w:rsidP="00574BAC">
          <w:pPr>
            <w:pStyle w:val="1B37F64D3BA34D4682F99269037BC9174"/>
          </w:pPr>
          <w:r w:rsidRPr="00B06D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FE457B7FB51149E5A606ED8614DE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1FC0-102F-4657-8849-97222C26B9A5}"/>
      </w:docPartPr>
      <w:docPartBody>
        <w:p w:rsidR="00D16F8D" w:rsidRDefault="00574BAC" w:rsidP="00574BAC">
          <w:pPr>
            <w:pStyle w:val="FE457B7FB51149E5A606ED8614DE3F3E4"/>
          </w:pPr>
          <w:r w:rsidRPr="00B06D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B240E350479949CB98A4DD5A5D1B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CB82-0947-4942-ACAA-17362EAD530A}"/>
      </w:docPartPr>
      <w:docPartBody>
        <w:p w:rsidR="00D16F8D" w:rsidRDefault="00574BAC" w:rsidP="00574BAC">
          <w:pPr>
            <w:pStyle w:val="B240E350479949CB98A4DD5A5D1BBDDC4"/>
          </w:pPr>
          <w:r w:rsidRPr="00B06D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title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9091C24F36DA4171B1B6DB02F367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1CA0-9902-4971-B477-9F114B81858F}"/>
      </w:docPartPr>
      <w:docPartBody>
        <w:p w:rsidR="00D16F8D" w:rsidRDefault="00574BAC" w:rsidP="00574BAC">
          <w:pPr>
            <w:pStyle w:val="9091C24F36DA4171B1B6DB02F367D5C84"/>
          </w:pPr>
          <w:r w:rsidRPr="00B06D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phone number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8F4965A8BB3D4C6BAA5715B3BE39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20DB-1B9D-47AA-A64B-C194249018B5}"/>
      </w:docPartPr>
      <w:docPartBody>
        <w:p w:rsidR="00D16F8D" w:rsidRDefault="00574BAC" w:rsidP="00574BAC">
          <w:pPr>
            <w:pStyle w:val="8F4965A8BB3D4C6BAA5715B3BE397AAF4"/>
          </w:pPr>
          <w:r w:rsidRPr="00B06D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EB78C99F7BA14C8B9169DA87E64C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5441-7701-42B1-9C59-E3C473383674}"/>
      </w:docPartPr>
      <w:docPartBody>
        <w:p w:rsidR="00D16F8D" w:rsidRDefault="00574BAC" w:rsidP="00574BAC">
          <w:pPr>
            <w:pStyle w:val="EB78C99F7BA14C8B9169DA87E64C19F63"/>
          </w:pPr>
          <w:r>
            <w:rPr>
              <w:rStyle w:val="PlaceholderText"/>
            </w:rPr>
            <w:t>Click here to enter amount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917A5CFDFF1045D4AF1A73FC3101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FB8B-8777-456F-A862-75FE8C2A03FF}"/>
      </w:docPartPr>
      <w:docPartBody>
        <w:p w:rsidR="00D16F8D" w:rsidRDefault="00574BAC" w:rsidP="00574BAC">
          <w:pPr>
            <w:pStyle w:val="917A5CFDFF1045D4AF1A73FC3101AFA93"/>
          </w:pPr>
          <w:r>
            <w:rPr>
              <w:rStyle w:val="PlaceholderText"/>
            </w:rPr>
            <w:t>Click here to enter amount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F33AF782192947A8B37C4137AB74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7032-132A-4F0F-A3AE-4509C65D8D2E}"/>
      </w:docPartPr>
      <w:docPartBody>
        <w:p w:rsidR="00D16F8D" w:rsidRDefault="00574BAC" w:rsidP="00574BAC">
          <w:pPr>
            <w:pStyle w:val="F33AF782192947A8B37C4137AB742FDA2"/>
          </w:pPr>
          <w:r w:rsidRPr="00B06D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other costs</w:t>
          </w:r>
          <w:r w:rsidRPr="00B06D95">
            <w:rPr>
              <w:rStyle w:val="PlaceholderText"/>
            </w:rPr>
            <w:t>.</w:t>
          </w:r>
        </w:p>
      </w:docPartBody>
    </w:docPart>
    <w:docPart>
      <w:docPartPr>
        <w:name w:val="A7B37A691F40440F9DFC950AAAA7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49FC-883C-4F2C-A58E-3BA03DB45771}"/>
      </w:docPartPr>
      <w:docPartBody>
        <w:p w:rsidR="00D16F8D" w:rsidRDefault="00574BAC" w:rsidP="00574BAC">
          <w:pPr>
            <w:pStyle w:val="A7B37A691F40440F9DFC950AAAA7356F2"/>
          </w:pPr>
          <w:r w:rsidRPr="00B06D95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other</w:t>
          </w:r>
          <w:r w:rsidRPr="00B06D9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costs</w:t>
          </w:r>
          <w:r w:rsidRPr="00B06D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NBIO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NBIO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EA"/>
    <w:rsid w:val="00574BAC"/>
    <w:rsid w:val="00862C4E"/>
    <w:rsid w:val="009A3E2D"/>
    <w:rsid w:val="00C70BEA"/>
    <w:rsid w:val="00D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BAC"/>
    <w:rPr>
      <w:color w:val="808080"/>
    </w:rPr>
  </w:style>
  <w:style w:type="paragraph" w:customStyle="1" w:styleId="C5FFC26107504657912584E539A78DA6">
    <w:name w:val="C5FFC26107504657912584E539A78DA6"/>
    <w:rsid w:val="00C70BEA"/>
  </w:style>
  <w:style w:type="paragraph" w:customStyle="1" w:styleId="C731817B03854CD1926DC860C7F3EA7A">
    <w:name w:val="C731817B03854CD1926DC860C7F3EA7A"/>
    <w:rsid w:val="00C70BEA"/>
  </w:style>
  <w:style w:type="paragraph" w:customStyle="1" w:styleId="0BEE0A78A00F40E9B9387EB8E3DF4856">
    <w:name w:val="0BEE0A78A00F40E9B9387EB8E3DF4856"/>
    <w:rsid w:val="00C70BEA"/>
  </w:style>
  <w:style w:type="paragraph" w:customStyle="1" w:styleId="AF35E53B3DE945939DEBB168045A0296">
    <w:name w:val="AF35E53B3DE945939DEBB168045A0296"/>
    <w:rsid w:val="00C70BEA"/>
  </w:style>
  <w:style w:type="paragraph" w:customStyle="1" w:styleId="8A4F402CD1EA49FD9B2BF63410279A55">
    <w:name w:val="8A4F402CD1EA49FD9B2BF63410279A55"/>
    <w:rsid w:val="00C70BEA"/>
  </w:style>
  <w:style w:type="paragraph" w:customStyle="1" w:styleId="C5E49274815E49088E07CBA5325AFFC5">
    <w:name w:val="C5E49274815E49088E07CBA5325AFFC5"/>
    <w:rsid w:val="00C70BEA"/>
  </w:style>
  <w:style w:type="paragraph" w:customStyle="1" w:styleId="1670E14056DA45BB8EBD28BFA088F227">
    <w:name w:val="1670E14056DA45BB8EBD28BFA088F227"/>
    <w:rsid w:val="00C70BEA"/>
  </w:style>
  <w:style w:type="paragraph" w:customStyle="1" w:styleId="E188F6CE7B6346CC843788FDDE83A8D0">
    <w:name w:val="E188F6CE7B6346CC843788FDDE83A8D0"/>
    <w:rsid w:val="00C70BEA"/>
  </w:style>
  <w:style w:type="paragraph" w:customStyle="1" w:styleId="B7008C17A37F4F9B8A9D042633A9347E">
    <w:name w:val="B7008C17A37F4F9B8A9D042633A9347E"/>
    <w:rsid w:val="00C70BEA"/>
  </w:style>
  <w:style w:type="paragraph" w:customStyle="1" w:styleId="3D6B200C7BC14BABB69BC73CDEE0DF8C">
    <w:name w:val="3D6B200C7BC14BABB69BC73CDEE0DF8C"/>
    <w:rsid w:val="00C70BEA"/>
  </w:style>
  <w:style w:type="paragraph" w:customStyle="1" w:styleId="488D5C36926140138C123D0AC0E212EF">
    <w:name w:val="488D5C36926140138C123D0AC0E212EF"/>
    <w:rsid w:val="00C70BEA"/>
  </w:style>
  <w:style w:type="paragraph" w:customStyle="1" w:styleId="E188F6CE7B6346CC843788FDDE83A8D01">
    <w:name w:val="E188F6CE7B6346CC843788FDDE83A8D01"/>
    <w:rsid w:val="00C70B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008C17A37F4F9B8A9D042633A9347E1">
    <w:name w:val="B7008C17A37F4F9B8A9D042633A9347E1"/>
    <w:rsid w:val="00C70B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35E53B3DE945939DEBB168045A02961">
    <w:name w:val="AF35E53B3DE945939DEBB168045A02961"/>
    <w:rsid w:val="00C70B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6B200C7BC14BABB69BC73CDEE0DF8C1">
    <w:name w:val="3D6B200C7BC14BABB69BC73CDEE0DF8C1"/>
    <w:rsid w:val="00C70B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8D5C36926140138C123D0AC0E212EF1">
    <w:name w:val="488D5C36926140138C123D0AC0E212EF1"/>
    <w:rsid w:val="00C70B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188F6CE7B6346CC843788FDDE83A8D02">
    <w:name w:val="E188F6CE7B6346CC843788FDDE83A8D02"/>
    <w:rsid w:val="009A3E2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008C17A37F4F9B8A9D042633A9347E2">
    <w:name w:val="B7008C17A37F4F9B8A9D042633A9347E2"/>
    <w:rsid w:val="009A3E2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35E53B3DE945939DEBB168045A02962">
    <w:name w:val="AF35E53B3DE945939DEBB168045A02962"/>
    <w:rsid w:val="009A3E2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6B200C7BC14BABB69BC73CDEE0DF8C2">
    <w:name w:val="3D6B200C7BC14BABB69BC73CDEE0DF8C2"/>
    <w:rsid w:val="009A3E2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8D5C36926140138C123D0AC0E212EF2">
    <w:name w:val="488D5C36926140138C123D0AC0E212EF2"/>
    <w:rsid w:val="009A3E2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188F6CE7B6346CC843788FDDE83A8D03">
    <w:name w:val="E188F6CE7B6346CC843788FDDE83A8D03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008C17A37F4F9B8A9D042633A9347E3">
    <w:name w:val="B7008C17A37F4F9B8A9D042633A9347E3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35E53B3DE945939DEBB168045A02963">
    <w:name w:val="AF35E53B3DE945939DEBB168045A02963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6B200C7BC14BABB69BC73CDEE0DF8C3">
    <w:name w:val="3D6B200C7BC14BABB69BC73CDEE0DF8C3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8D5C36926140138C123D0AC0E212EF3">
    <w:name w:val="488D5C36926140138C123D0AC0E212EF3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69F39478DC4A6DB66B2F648643935E">
    <w:name w:val="0969F39478DC4A6DB66B2F648643935E"/>
    <w:rsid w:val="00574BAC"/>
  </w:style>
  <w:style w:type="paragraph" w:customStyle="1" w:styleId="62CEAD8EC3084945B354D00F1296D5A2">
    <w:name w:val="62CEAD8EC3084945B354D00F1296D5A2"/>
    <w:rsid w:val="00574BAC"/>
  </w:style>
  <w:style w:type="paragraph" w:customStyle="1" w:styleId="1519DC9E00E24C3B88D9BB30E17B8E17">
    <w:name w:val="1519DC9E00E24C3B88D9BB30E17B8E17"/>
    <w:rsid w:val="00574BAC"/>
  </w:style>
  <w:style w:type="paragraph" w:customStyle="1" w:styleId="8C2DED34CAE94128AAF1E8C4B44869A7">
    <w:name w:val="8C2DED34CAE94128AAF1E8C4B44869A7"/>
    <w:rsid w:val="00574BAC"/>
  </w:style>
  <w:style w:type="paragraph" w:customStyle="1" w:styleId="9A6579FF586A4444BDFEA66A44C5BE29">
    <w:name w:val="9A6579FF586A4444BDFEA66A44C5BE29"/>
    <w:rsid w:val="00574BAC"/>
  </w:style>
  <w:style w:type="paragraph" w:customStyle="1" w:styleId="BEA474FAE11F41A6BB94CDA1E3A7CFB0">
    <w:name w:val="BEA474FAE11F41A6BB94CDA1E3A7CFB0"/>
    <w:rsid w:val="00574BAC"/>
  </w:style>
  <w:style w:type="paragraph" w:customStyle="1" w:styleId="06916481631A4854B6E94E8623B93F72">
    <w:name w:val="06916481631A4854B6E94E8623B93F72"/>
    <w:rsid w:val="00574BAC"/>
  </w:style>
  <w:style w:type="paragraph" w:customStyle="1" w:styleId="7866E2F2E46741078B69DC8E2F1C42FC">
    <w:name w:val="7866E2F2E46741078B69DC8E2F1C42FC"/>
    <w:rsid w:val="00574BAC"/>
  </w:style>
  <w:style w:type="paragraph" w:customStyle="1" w:styleId="AACCA27E40E9494FA308EDE87446E242">
    <w:name w:val="AACCA27E40E9494FA308EDE87446E242"/>
    <w:rsid w:val="00574BAC"/>
  </w:style>
  <w:style w:type="paragraph" w:customStyle="1" w:styleId="5D5D4441DED649AD81D37ABD50C524DB">
    <w:name w:val="5D5D4441DED649AD81D37ABD50C524DB"/>
    <w:rsid w:val="00574BAC"/>
  </w:style>
  <w:style w:type="paragraph" w:customStyle="1" w:styleId="733F8D7336E749FCBD2C101D8098667F">
    <w:name w:val="733F8D7336E749FCBD2C101D8098667F"/>
    <w:rsid w:val="00574BAC"/>
  </w:style>
  <w:style w:type="paragraph" w:customStyle="1" w:styleId="01912269ADDE48318AA196FC1525E446">
    <w:name w:val="01912269ADDE48318AA196FC1525E446"/>
    <w:rsid w:val="00574BAC"/>
  </w:style>
  <w:style w:type="paragraph" w:customStyle="1" w:styleId="1B37F64D3BA34D4682F99269037BC917">
    <w:name w:val="1B37F64D3BA34D4682F99269037BC917"/>
    <w:rsid w:val="00574BAC"/>
    <w:pPr>
      <w:spacing w:after="200" w:line="276" w:lineRule="auto"/>
    </w:pPr>
    <w:rPr>
      <w:rFonts w:eastAsiaTheme="minorHAnsi"/>
    </w:rPr>
  </w:style>
  <w:style w:type="paragraph" w:customStyle="1" w:styleId="01912269ADDE48318AA196FC1525E4461">
    <w:name w:val="01912269ADDE48318AA196FC1525E4461"/>
    <w:rsid w:val="00574BAC"/>
    <w:pPr>
      <w:spacing w:after="200" w:line="276" w:lineRule="auto"/>
    </w:pPr>
    <w:rPr>
      <w:rFonts w:eastAsiaTheme="minorHAnsi"/>
    </w:rPr>
  </w:style>
  <w:style w:type="paragraph" w:customStyle="1" w:styleId="FE457B7FB51149E5A606ED8614DE3F3E">
    <w:name w:val="FE457B7FB51149E5A606ED8614DE3F3E"/>
    <w:rsid w:val="00574BAC"/>
    <w:pPr>
      <w:spacing w:after="200" w:line="276" w:lineRule="auto"/>
    </w:pPr>
    <w:rPr>
      <w:rFonts w:eastAsiaTheme="minorHAnsi"/>
    </w:rPr>
  </w:style>
  <w:style w:type="paragraph" w:customStyle="1" w:styleId="B240E350479949CB98A4DD5A5D1BBDDC">
    <w:name w:val="B240E350479949CB98A4DD5A5D1BBDDC"/>
    <w:rsid w:val="00574BAC"/>
    <w:pPr>
      <w:spacing w:after="200" w:line="276" w:lineRule="auto"/>
    </w:pPr>
    <w:rPr>
      <w:rFonts w:eastAsiaTheme="minorHAnsi"/>
    </w:rPr>
  </w:style>
  <w:style w:type="paragraph" w:customStyle="1" w:styleId="9091C24F36DA4171B1B6DB02F367D5C8">
    <w:name w:val="9091C24F36DA4171B1B6DB02F367D5C8"/>
    <w:rsid w:val="00574BAC"/>
    <w:pPr>
      <w:spacing w:after="200" w:line="276" w:lineRule="auto"/>
    </w:pPr>
    <w:rPr>
      <w:rFonts w:eastAsiaTheme="minorHAnsi"/>
    </w:rPr>
  </w:style>
  <w:style w:type="paragraph" w:customStyle="1" w:styleId="8F4965A8BB3D4C6BAA5715B3BE397AAF">
    <w:name w:val="8F4965A8BB3D4C6BAA5715B3BE397AAF"/>
    <w:rsid w:val="00574BAC"/>
    <w:pPr>
      <w:spacing w:after="200" w:line="276" w:lineRule="auto"/>
    </w:pPr>
    <w:rPr>
      <w:rFonts w:eastAsiaTheme="minorHAnsi"/>
    </w:rPr>
  </w:style>
  <w:style w:type="paragraph" w:customStyle="1" w:styleId="E188F6CE7B6346CC843788FDDE83A8D04">
    <w:name w:val="E188F6CE7B6346CC843788FDDE83A8D04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008C17A37F4F9B8A9D042633A9347E4">
    <w:name w:val="B7008C17A37F4F9B8A9D042633A9347E4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35E53B3DE945939DEBB168045A02964">
    <w:name w:val="AF35E53B3DE945939DEBB168045A02964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6B200C7BC14BABB69BC73CDEE0DF8C4">
    <w:name w:val="3D6B200C7BC14BABB69BC73CDEE0DF8C4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6579FF586A4444BDFEA66A44C5BE291">
    <w:name w:val="9A6579FF586A4444BDFEA66A44C5BE291"/>
    <w:rsid w:val="00574BAC"/>
    <w:pPr>
      <w:spacing w:after="200" w:line="276" w:lineRule="auto"/>
    </w:pPr>
    <w:rPr>
      <w:rFonts w:eastAsiaTheme="minorHAnsi"/>
    </w:rPr>
  </w:style>
  <w:style w:type="paragraph" w:customStyle="1" w:styleId="BEA474FAE11F41A6BB94CDA1E3A7CFB01">
    <w:name w:val="BEA474FAE11F41A6BB94CDA1E3A7CFB01"/>
    <w:rsid w:val="00574BAC"/>
    <w:pPr>
      <w:spacing w:after="200" w:line="276" w:lineRule="auto"/>
    </w:pPr>
    <w:rPr>
      <w:rFonts w:eastAsiaTheme="minorHAnsi"/>
    </w:rPr>
  </w:style>
  <w:style w:type="paragraph" w:customStyle="1" w:styleId="06916481631A4854B6E94E8623B93F721">
    <w:name w:val="06916481631A4854B6E94E8623B93F721"/>
    <w:rsid w:val="00574BAC"/>
    <w:pPr>
      <w:spacing w:after="200" w:line="276" w:lineRule="auto"/>
    </w:pPr>
    <w:rPr>
      <w:rFonts w:eastAsiaTheme="minorHAnsi"/>
    </w:rPr>
  </w:style>
  <w:style w:type="paragraph" w:customStyle="1" w:styleId="7866E2F2E46741078B69DC8E2F1C42FC1">
    <w:name w:val="7866E2F2E46741078B69DC8E2F1C42FC1"/>
    <w:rsid w:val="00574BAC"/>
    <w:pPr>
      <w:spacing w:after="200" w:line="276" w:lineRule="auto"/>
    </w:pPr>
    <w:rPr>
      <w:rFonts w:eastAsiaTheme="minorHAnsi"/>
    </w:rPr>
  </w:style>
  <w:style w:type="paragraph" w:customStyle="1" w:styleId="AACCA27E40E9494FA308EDE87446E2421">
    <w:name w:val="AACCA27E40E9494FA308EDE87446E2421"/>
    <w:rsid w:val="00574BAC"/>
    <w:pPr>
      <w:spacing w:after="200" w:line="276" w:lineRule="auto"/>
    </w:pPr>
    <w:rPr>
      <w:rFonts w:eastAsiaTheme="minorHAnsi"/>
    </w:rPr>
  </w:style>
  <w:style w:type="paragraph" w:customStyle="1" w:styleId="5D5D4441DED649AD81D37ABD50C524DB1">
    <w:name w:val="5D5D4441DED649AD81D37ABD50C524DB1"/>
    <w:rsid w:val="00574BAC"/>
    <w:pPr>
      <w:spacing w:after="200" w:line="276" w:lineRule="auto"/>
    </w:pPr>
    <w:rPr>
      <w:rFonts w:eastAsiaTheme="minorHAnsi"/>
    </w:rPr>
  </w:style>
  <w:style w:type="paragraph" w:customStyle="1" w:styleId="733F8D7336E749FCBD2C101D8098667F1">
    <w:name w:val="733F8D7336E749FCBD2C101D8098667F1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37F64D3BA34D4682F99269037BC9171">
    <w:name w:val="1B37F64D3BA34D4682F99269037BC9171"/>
    <w:rsid w:val="00574BAC"/>
    <w:pPr>
      <w:spacing w:after="200" w:line="276" w:lineRule="auto"/>
    </w:pPr>
    <w:rPr>
      <w:rFonts w:eastAsiaTheme="minorHAnsi"/>
    </w:rPr>
  </w:style>
  <w:style w:type="paragraph" w:customStyle="1" w:styleId="01912269ADDE48318AA196FC1525E4462">
    <w:name w:val="01912269ADDE48318AA196FC1525E4462"/>
    <w:rsid w:val="00574BAC"/>
    <w:pPr>
      <w:spacing w:after="200" w:line="276" w:lineRule="auto"/>
    </w:pPr>
    <w:rPr>
      <w:rFonts w:eastAsiaTheme="minorHAnsi"/>
    </w:rPr>
  </w:style>
  <w:style w:type="paragraph" w:customStyle="1" w:styleId="FE457B7FB51149E5A606ED8614DE3F3E1">
    <w:name w:val="FE457B7FB51149E5A606ED8614DE3F3E1"/>
    <w:rsid w:val="00574BAC"/>
    <w:pPr>
      <w:spacing w:after="200" w:line="276" w:lineRule="auto"/>
    </w:pPr>
    <w:rPr>
      <w:rFonts w:eastAsiaTheme="minorHAnsi"/>
    </w:rPr>
  </w:style>
  <w:style w:type="paragraph" w:customStyle="1" w:styleId="B240E350479949CB98A4DD5A5D1BBDDC1">
    <w:name w:val="B240E350479949CB98A4DD5A5D1BBDDC1"/>
    <w:rsid w:val="00574BAC"/>
    <w:pPr>
      <w:spacing w:after="200" w:line="276" w:lineRule="auto"/>
    </w:pPr>
    <w:rPr>
      <w:rFonts w:eastAsiaTheme="minorHAnsi"/>
    </w:rPr>
  </w:style>
  <w:style w:type="paragraph" w:customStyle="1" w:styleId="9091C24F36DA4171B1B6DB02F367D5C81">
    <w:name w:val="9091C24F36DA4171B1B6DB02F367D5C81"/>
    <w:rsid w:val="00574BAC"/>
    <w:pPr>
      <w:spacing w:after="200" w:line="276" w:lineRule="auto"/>
    </w:pPr>
    <w:rPr>
      <w:rFonts w:eastAsiaTheme="minorHAnsi"/>
    </w:rPr>
  </w:style>
  <w:style w:type="paragraph" w:customStyle="1" w:styleId="8F4965A8BB3D4C6BAA5715B3BE397AAF1">
    <w:name w:val="8F4965A8BB3D4C6BAA5715B3BE397AAF1"/>
    <w:rsid w:val="00574BAC"/>
    <w:pPr>
      <w:spacing w:after="200" w:line="276" w:lineRule="auto"/>
    </w:pPr>
    <w:rPr>
      <w:rFonts w:eastAsiaTheme="minorHAnsi"/>
    </w:rPr>
  </w:style>
  <w:style w:type="paragraph" w:customStyle="1" w:styleId="E188F6CE7B6346CC843788FDDE83A8D05">
    <w:name w:val="E188F6CE7B6346CC843788FDDE83A8D05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008C17A37F4F9B8A9D042633A9347E5">
    <w:name w:val="B7008C17A37F4F9B8A9D042633A9347E5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35E53B3DE945939DEBB168045A02965">
    <w:name w:val="AF35E53B3DE945939DEBB168045A02965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6B200C7BC14BABB69BC73CDEE0DF8C5">
    <w:name w:val="3D6B200C7BC14BABB69BC73CDEE0DF8C5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6579FF586A4444BDFEA66A44C5BE292">
    <w:name w:val="9A6579FF586A4444BDFEA66A44C5BE292"/>
    <w:rsid w:val="00574BAC"/>
    <w:pPr>
      <w:spacing w:after="200" w:line="276" w:lineRule="auto"/>
    </w:pPr>
    <w:rPr>
      <w:rFonts w:eastAsiaTheme="minorHAnsi"/>
    </w:rPr>
  </w:style>
  <w:style w:type="paragraph" w:customStyle="1" w:styleId="BEA474FAE11F41A6BB94CDA1E3A7CFB02">
    <w:name w:val="BEA474FAE11F41A6BB94CDA1E3A7CFB02"/>
    <w:rsid w:val="00574BAC"/>
    <w:pPr>
      <w:spacing w:after="200" w:line="276" w:lineRule="auto"/>
    </w:pPr>
    <w:rPr>
      <w:rFonts w:eastAsiaTheme="minorHAnsi"/>
    </w:rPr>
  </w:style>
  <w:style w:type="paragraph" w:customStyle="1" w:styleId="06916481631A4854B6E94E8623B93F722">
    <w:name w:val="06916481631A4854B6E94E8623B93F722"/>
    <w:rsid w:val="00574BAC"/>
    <w:pPr>
      <w:spacing w:after="200" w:line="276" w:lineRule="auto"/>
    </w:pPr>
    <w:rPr>
      <w:rFonts w:eastAsiaTheme="minorHAnsi"/>
    </w:rPr>
  </w:style>
  <w:style w:type="paragraph" w:customStyle="1" w:styleId="7866E2F2E46741078B69DC8E2F1C42FC2">
    <w:name w:val="7866E2F2E46741078B69DC8E2F1C42FC2"/>
    <w:rsid w:val="00574BAC"/>
    <w:pPr>
      <w:spacing w:after="200" w:line="276" w:lineRule="auto"/>
    </w:pPr>
    <w:rPr>
      <w:rFonts w:eastAsiaTheme="minorHAnsi"/>
    </w:rPr>
  </w:style>
  <w:style w:type="paragraph" w:customStyle="1" w:styleId="AACCA27E40E9494FA308EDE87446E2422">
    <w:name w:val="AACCA27E40E9494FA308EDE87446E2422"/>
    <w:rsid w:val="00574BAC"/>
    <w:pPr>
      <w:spacing w:after="200" w:line="276" w:lineRule="auto"/>
    </w:pPr>
    <w:rPr>
      <w:rFonts w:eastAsiaTheme="minorHAnsi"/>
    </w:rPr>
  </w:style>
  <w:style w:type="paragraph" w:customStyle="1" w:styleId="5D5D4441DED649AD81D37ABD50C524DB2">
    <w:name w:val="5D5D4441DED649AD81D37ABD50C524DB2"/>
    <w:rsid w:val="00574BAC"/>
    <w:pPr>
      <w:spacing w:after="200" w:line="276" w:lineRule="auto"/>
    </w:pPr>
    <w:rPr>
      <w:rFonts w:eastAsiaTheme="minorHAnsi"/>
    </w:rPr>
  </w:style>
  <w:style w:type="paragraph" w:customStyle="1" w:styleId="733F8D7336E749FCBD2C101D8098667F2">
    <w:name w:val="733F8D7336E749FCBD2C101D8098667F2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78C99F7BA14C8B9169DA87E64C19F6">
    <w:name w:val="EB78C99F7BA14C8B9169DA87E64C19F6"/>
    <w:rsid w:val="00574BAC"/>
  </w:style>
  <w:style w:type="paragraph" w:customStyle="1" w:styleId="917A5CFDFF1045D4AF1A73FC3101AFA9">
    <w:name w:val="917A5CFDFF1045D4AF1A73FC3101AFA9"/>
    <w:rsid w:val="00574BAC"/>
  </w:style>
  <w:style w:type="paragraph" w:customStyle="1" w:styleId="1B37F64D3BA34D4682F99269037BC9172">
    <w:name w:val="1B37F64D3BA34D4682F99269037BC9172"/>
    <w:rsid w:val="00574BAC"/>
    <w:pPr>
      <w:spacing w:after="200" w:line="276" w:lineRule="auto"/>
    </w:pPr>
    <w:rPr>
      <w:rFonts w:eastAsiaTheme="minorHAnsi"/>
    </w:rPr>
  </w:style>
  <w:style w:type="paragraph" w:customStyle="1" w:styleId="01912269ADDE48318AA196FC1525E4463">
    <w:name w:val="01912269ADDE48318AA196FC1525E4463"/>
    <w:rsid w:val="00574BAC"/>
    <w:pPr>
      <w:spacing w:after="200" w:line="276" w:lineRule="auto"/>
    </w:pPr>
    <w:rPr>
      <w:rFonts w:eastAsiaTheme="minorHAnsi"/>
    </w:rPr>
  </w:style>
  <w:style w:type="paragraph" w:customStyle="1" w:styleId="FE457B7FB51149E5A606ED8614DE3F3E2">
    <w:name w:val="FE457B7FB51149E5A606ED8614DE3F3E2"/>
    <w:rsid w:val="00574BAC"/>
    <w:pPr>
      <w:spacing w:after="200" w:line="276" w:lineRule="auto"/>
    </w:pPr>
    <w:rPr>
      <w:rFonts w:eastAsiaTheme="minorHAnsi"/>
    </w:rPr>
  </w:style>
  <w:style w:type="paragraph" w:customStyle="1" w:styleId="B240E350479949CB98A4DD5A5D1BBDDC2">
    <w:name w:val="B240E350479949CB98A4DD5A5D1BBDDC2"/>
    <w:rsid w:val="00574BAC"/>
    <w:pPr>
      <w:spacing w:after="200" w:line="276" w:lineRule="auto"/>
    </w:pPr>
    <w:rPr>
      <w:rFonts w:eastAsiaTheme="minorHAnsi"/>
    </w:rPr>
  </w:style>
  <w:style w:type="paragraph" w:customStyle="1" w:styleId="9091C24F36DA4171B1B6DB02F367D5C82">
    <w:name w:val="9091C24F36DA4171B1B6DB02F367D5C82"/>
    <w:rsid w:val="00574BAC"/>
    <w:pPr>
      <w:spacing w:after="200" w:line="276" w:lineRule="auto"/>
    </w:pPr>
    <w:rPr>
      <w:rFonts w:eastAsiaTheme="minorHAnsi"/>
    </w:rPr>
  </w:style>
  <w:style w:type="paragraph" w:customStyle="1" w:styleId="8F4965A8BB3D4C6BAA5715B3BE397AAF2">
    <w:name w:val="8F4965A8BB3D4C6BAA5715B3BE397AAF2"/>
    <w:rsid w:val="00574BAC"/>
    <w:pPr>
      <w:spacing w:after="200" w:line="276" w:lineRule="auto"/>
    </w:pPr>
    <w:rPr>
      <w:rFonts w:eastAsiaTheme="minorHAnsi"/>
    </w:rPr>
  </w:style>
  <w:style w:type="paragraph" w:customStyle="1" w:styleId="E188F6CE7B6346CC843788FDDE83A8D06">
    <w:name w:val="E188F6CE7B6346CC843788FDDE83A8D06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008C17A37F4F9B8A9D042633A9347E6">
    <w:name w:val="B7008C17A37F4F9B8A9D042633A9347E6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35E53B3DE945939DEBB168045A02966">
    <w:name w:val="AF35E53B3DE945939DEBB168045A02966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6B200C7BC14BABB69BC73CDEE0DF8C6">
    <w:name w:val="3D6B200C7BC14BABB69BC73CDEE0DF8C6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6579FF586A4444BDFEA66A44C5BE293">
    <w:name w:val="9A6579FF586A4444BDFEA66A44C5BE293"/>
    <w:rsid w:val="00574BAC"/>
    <w:pPr>
      <w:spacing w:after="200" w:line="276" w:lineRule="auto"/>
    </w:pPr>
    <w:rPr>
      <w:rFonts w:eastAsiaTheme="minorHAnsi"/>
    </w:rPr>
  </w:style>
  <w:style w:type="paragraph" w:customStyle="1" w:styleId="BEA474FAE11F41A6BB94CDA1E3A7CFB03">
    <w:name w:val="BEA474FAE11F41A6BB94CDA1E3A7CFB03"/>
    <w:rsid w:val="00574BAC"/>
    <w:pPr>
      <w:spacing w:after="200" w:line="276" w:lineRule="auto"/>
    </w:pPr>
    <w:rPr>
      <w:rFonts w:eastAsiaTheme="minorHAnsi"/>
    </w:rPr>
  </w:style>
  <w:style w:type="paragraph" w:customStyle="1" w:styleId="06916481631A4854B6E94E8623B93F723">
    <w:name w:val="06916481631A4854B6E94E8623B93F723"/>
    <w:rsid w:val="00574BAC"/>
    <w:pPr>
      <w:spacing w:after="200" w:line="276" w:lineRule="auto"/>
    </w:pPr>
    <w:rPr>
      <w:rFonts w:eastAsiaTheme="minorHAnsi"/>
    </w:rPr>
  </w:style>
  <w:style w:type="paragraph" w:customStyle="1" w:styleId="7866E2F2E46741078B69DC8E2F1C42FC3">
    <w:name w:val="7866E2F2E46741078B69DC8E2F1C42FC3"/>
    <w:rsid w:val="00574BAC"/>
    <w:pPr>
      <w:spacing w:after="200" w:line="276" w:lineRule="auto"/>
    </w:pPr>
    <w:rPr>
      <w:rFonts w:eastAsiaTheme="minorHAnsi"/>
    </w:rPr>
  </w:style>
  <w:style w:type="paragraph" w:customStyle="1" w:styleId="AACCA27E40E9494FA308EDE87446E2423">
    <w:name w:val="AACCA27E40E9494FA308EDE87446E2423"/>
    <w:rsid w:val="00574BAC"/>
    <w:pPr>
      <w:spacing w:after="200" w:line="276" w:lineRule="auto"/>
    </w:pPr>
    <w:rPr>
      <w:rFonts w:eastAsiaTheme="minorHAnsi"/>
    </w:rPr>
  </w:style>
  <w:style w:type="paragraph" w:customStyle="1" w:styleId="5D5D4441DED649AD81D37ABD50C524DB3">
    <w:name w:val="5D5D4441DED649AD81D37ABD50C524DB3"/>
    <w:rsid w:val="00574BAC"/>
    <w:pPr>
      <w:spacing w:after="200" w:line="276" w:lineRule="auto"/>
    </w:pPr>
    <w:rPr>
      <w:rFonts w:eastAsiaTheme="minorHAnsi"/>
    </w:rPr>
  </w:style>
  <w:style w:type="paragraph" w:customStyle="1" w:styleId="F33AF782192947A8B37C4137AB742FDA">
    <w:name w:val="F33AF782192947A8B37C4137AB742FDA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78C99F7BA14C8B9169DA87E64C19F61">
    <w:name w:val="EB78C99F7BA14C8B9169DA87E64C19F61"/>
    <w:rsid w:val="00574BAC"/>
    <w:pPr>
      <w:spacing w:after="200" w:line="276" w:lineRule="auto"/>
    </w:pPr>
    <w:rPr>
      <w:rFonts w:eastAsiaTheme="minorHAnsi"/>
    </w:rPr>
  </w:style>
  <w:style w:type="paragraph" w:customStyle="1" w:styleId="A7B37A691F40440F9DFC950AAAA7356F">
    <w:name w:val="A7B37A691F40440F9DFC950AAAA7356F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17A5CFDFF1045D4AF1A73FC3101AFA91">
    <w:name w:val="917A5CFDFF1045D4AF1A73FC3101AFA91"/>
    <w:rsid w:val="00574BAC"/>
    <w:pPr>
      <w:spacing w:after="200" w:line="276" w:lineRule="auto"/>
    </w:pPr>
    <w:rPr>
      <w:rFonts w:eastAsiaTheme="minorHAnsi"/>
    </w:rPr>
  </w:style>
  <w:style w:type="paragraph" w:customStyle="1" w:styleId="733F8D7336E749FCBD2C101D8098667F3">
    <w:name w:val="733F8D7336E749FCBD2C101D8098667F3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37F64D3BA34D4682F99269037BC9173">
    <w:name w:val="1B37F64D3BA34D4682F99269037BC9173"/>
    <w:rsid w:val="00574BAC"/>
    <w:pPr>
      <w:spacing w:after="200" w:line="276" w:lineRule="auto"/>
    </w:pPr>
    <w:rPr>
      <w:rFonts w:eastAsiaTheme="minorHAnsi"/>
    </w:rPr>
  </w:style>
  <w:style w:type="paragraph" w:customStyle="1" w:styleId="01912269ADDE48318AA196FC1525E4464">
    <w:name w:val="01912269ADDE48318AA196FC1525E4464"/>
    <w:rsid w:val="00574BAC"/>
    <w:pPr>
      <w:spacing w:after="200" w:line="276" w:lineRule="auto"/>
    </w:pPr>
    <w:rPr>
      <w:rFonts w:eastAsiaTheme="minorHAnsi"/>
    </w:rPr>
  </w:style>
  <w:style w:type="paragraph" w:customStyle="1" w:styleId="FE457B7FB51149E5A606ED8614DE3F3E3">
    <w:name w:val="FE457B7FB51149E5A606ED8614DE3F3E3"/>
    <w:rsid w:val="00574BAC"/>
    <w:pPr>
      <w:spacing w:after="200" w:line="276" w:lineRule="auto"/>
    </w:pPr>
    <w:rPr>
      <w:rFonts w:eastAsiaTheme="minorHAnsi"/>
    </w:rPr>
  </w:style>
  <w:style w:type="paragraph" w:customStyle="1" w:styleId="B240E350479949CB98A4DD5A5D1BBDDC3">
    <w:name w:val="B240E350479949CB98A4DD5A5D1BBDDC3"/>
    <w:rsid w:val="00574BAC"/>
    <w:pPr>
      <w:spacing w:after="200" w:line="276" w:lineRule="auto"/>
    </w:pPr>
    <w:rPr>
      <w:rFonts w:eastAsiaTheme="minorHAnsi"/>
    </w:rPr>
  </w:style>
  <w:style w:type="paragraph" w:customStyle="1" w:styleId="9091C24F36DA4171B1B6DB02F367D5C83">
    <w:name w:val="9091C24F36DA4171B1B6DB02F367D5C83"/>
    <w:rsid w:val="00574BAC"/>
    <w:pPr>
      <w:spacing w:after="200" w:line="276" w:lineRule="auto"/>
    </w:pPr>
    <w:rPr>
      <w:rFonts w:eastAsiaTheme="minorHAnsi"/>
    </w:rPr>
  </w:style>
  <w:style w:type="paragraph" w:customStyle="1" w:styleId="8F4965A8BB3D4C6BAA5715B3BE397AAF3">
    <w:name w:val="8F4965A8BB3D4C6BAA5715B3BE397AAF3"/>
    <w:rsid w:val="00574BAC"/>
    <w:pPr>
      <w:spacing w:after="200" w:line="276" w:lineRule="auto"/>
    </w:pPr>
    <w:rPr>
      <w:rFonts w:eastAsiaTheme="minorHAnsi"/>
    </w:rPr>
  </w:style>
  <w:style w:type="paragraph" w:customStyle="1" w:styleId="E188F6CE7B6346CC843788FDDE83A8D07">
    <w:name w:val="E188F6CE7B6346CC843788FDDE83A8D07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008C17A37F4F9B8A9D042633A9347E7">
    <w:name w:val="B7008C17A37F4F9B8A9D042633A9347E7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35E53B3DE945939DEBB168045A02967">
    <w:name w:val="AF35E53B3DE945939DEBB168045A02967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6B200C7BC14BABB69BC73CDEE0DF8C7">
    <w:name w:val="3D6B200C7BC14BABB69BC73CDEE0DF8C7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6579FF586A4444BDFEA66A44C5BE294">
    <w:name w:val="9A6579FF586A4444BDFEA66A44C5BE294"/>
    <w:rsid w:val="00574BAC"/>
    <w:pPr>
      <w:spacing w:after="200" w:line="276" w:lineRule="auto"/>
    </w:pPr>
    <w:rPr>
      <w:rFonts w:eastAsiaTheme="minorHAnsi"/>
    </w:rPr>
  </w:style>
  <w:style w:type="paragraph" w:customStyle="1" w:styleId="BEA474FAE11F41A6BB94CDA1E3A7CFB04">
    <w:name w:val="BEA474FAE11F41A6BB94CDA1E3A7CFB04"/>
    <w:rsid w:val="00574BAC"/>
    <w:pPr>
      <w:spacing w:after="200" w:line="276" w:lineRule="auto"/>
    </w:pPr>
    <w:rPr>
      <w:rFonts w:eastAsiaTheme="minorHAnsi"/>
    </w:rPr>
  </w:style>
  <w:style w:type="paragraph" w:customStyle="1" w:styleId="06916481631A4854B6E94E8623B93F724">
    <w:name w:val="06916481631A4854B6E94E8623B93F724"/>
    <w:rsid w:val="00574BAC"/>
    <w:pPr>
      <w:spacing w:after="200" w:line="276" w:lineRule="auto"/>
    </w:pPr>
    <w:rPr>
      <w:rFonts w:eastAsiaTheme="minorHAnsi"/>
    </w:rPr>
  </w:style>
  <w:style w:type="paragraph" w:customStyle="1" w:styleId="7866E2F2E46741078B69DC8E2F1C42FC4">
    <w:name w:val="7866E2F2E46741078B69DC8E2F1C42FC4"/>
    <w:rsid w:val="00574BAC"/>
    <w:pPr>
      <w:spacing w:after="200" w:line="276" w:lineRule="auto"/>
    </w:pPr>
    <w:rPr>
      <w:rFonts w:eastAsiaTheme="minorHAnsi"/>
    </w:rPr>
  </w:style>
  <w:style w:type="paragraph" w:customStyle="1" w:styleId="AACCA27E40E9494FA308EDE87446E2424">
    <w:name w:val="AACCA27E40E9494FA308EDE87446E2424"/>
    <w:rsid w:val="00574BAC"/>
    <w:pPr>
      <w:spacing w:after="200" w:line="276" w:lineRule="auto"/>
    </w:pPr>
    <w:rPr>
      <w:rFonts w:eastAsiaTheme="minorHAnsi"/>
    </w:rPr>
  </w:style>
  <w:style w:type="paragraph" w:customStyle="1" w:styleId="5D5D4441DED649AD81D37ABD50C524DB4">
    <w:name w:val="5D5D4441DED649AD81D37ABD50C524DB4"/>
    <w:rsid w:val="00574BAC"/>
    <w:pPr>
      <w:spacing w:after="200" w:line="276" w:lineRule="auto"/>
    </w:pPr>
    <w:rPr>
      <w:rFonts w:eastAsiaTheme="minorHAnsi"/>
    </w:rPr>
  </w:style>
  <w:style w:type="paragraph" w:customStyle="1" w:styleId="F33AF782192947A8B37C4137AB742FDA1">
    <w:name w:val="F33AF782192947A8B37C4137AB742FDA1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78C99F7BA14C8B9169DA87E64C19F62">
    <w:name w:val="EB78C99F7BA14C8B9169DA87E64C19F62"/>
    <w:rsid w:val="00574BAC"/>
    <w:pPr>
      <w:spacing w:after="200" w:line="276" w:lineRule="auto"/>
    </w:pPr>
    <w:rPr>
      <w:rFonts w:eastAsiaTheme="minorHAnsi"/>
    </w:rPr>
  </w:style>
  <w:style w:type="paragraph" w:customStyle="1" w:styleId="A7B37A691F40440F9DFC950AAAA7356F1">
    <w:name w:val="A7B37A691F40440F9DFC950AAAA7356F1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17A5CFDFF1045D4AF1A73FC3101AFA92">
    <w:name w:val="917A5CFDFF1045D4AF1A73FC3101AFA92"/>
    <w:rsid w:val="00574BAC"/>
    <w:pPr>
      <w:spacing w:after="200" w:line="276" w:lineRule="auto"/>
    </w:pPr>
    <w:rPr>
      <w:rFonts w:eastAsiaTheme="minorHAnsi"/>
    </w:rPr>
  </w:style>
  <w:style w:type="paragraph" w:customStyle="1" w:styleId="733F8D7336E749FCBD2C101D8098667F4">
    <w:name w:val="733F8D7336E749FCBD2C101D8098667F4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37F64D3BA34D4682F99269037BC9174">
    <w:name w:val="1B37F64D3BA34D4682F99269037BC9174"/>
    <w:rsid w:val="00574BAC"/>
    <w:pPr>
      <w:spacing w:after="200" w:line="276" w:lineRule="auto"/>
    </w:pPr>
    <w:rPr>
      <w:rFonts w:eastAsiaTheme="minorHAnsi"/>
    </w:rPr>
  </w:style>
  <w:style w:type="paragraph" w:customStyle="1" w:styleId="01912269ADDE48318AA196FC1525E4465">
    <w:name w:val="01912269ADDE48318AA196FC1525E4465"/>
    <w:rsid w:val="00574BAC"/>
    <w:pPr>
      <w:spacing w:after="200" w:line="276" w:lineRule="auto"/>
    </w:pPr>
    <w:rPr>
      <w:rFonts w:eastAsiaTheme="minorHAnsi"/>
    </w:rPr>
  </w:style>
  <w:style w:type="paragraph" w:customStyle="1" w:styleId="FE457B7FB51149E5A606ED8614DE3F3E4">
    <w:name w:val="FE457B7FB51149E5A606ED8614DE3F3E4"/>
    <w:rsid w:val="00574BAC"/>
    <w:pPr>
      <w:spacing w:after="200" w:line="276" w:lineRule="auto"/>
    </w:pPr>
    <w:rPr>
      <w:rFonts w:eastAsiaTheme="minorHAnsi"/>
    </w:rPr>
  </w:style>
  <w:style w:type="paragraph" w:customStyle="1" w:styleId="B240E350479949CB98A4DD5A5D1BBDDC4">
    <w:name w:val="B240E350479949CB98A4DD5A5D1BBDDC4"/>
    <w:rsid w:val="00574BAC"/>
    <w:pPr>
      <w:spacing w:after="200" w:line="276" w:lineRule="auto"/>
    </w:pPr>
    <w:rPr>
      <w:rFonts w:eastAsiaTheme="minorHAnsi"/>
    </w:rPr>
  </w:style>
  <w:style w:type="paragraph" w:customStyle="1" w:styleId="9091C24F36DA4171B1B6DB02F367D5C84">
    <w:name w:val="9091C24F36DA4171B1B6DB02F367D5C84"/>
    <w:rsid w:val="00574BAC"/>
    <w:pPr>
      <w:spacing w:after="200" w:line="276" w:lineRule="auto"/>
    </w:pPr>
    <w:rPr>
      <w:rFonts w:eastAsiaTheme="minorHAnsi"/>
    </w:rPr>
  </w:style>
  <w:style w:type="paragraph" w:customStyle="1" w:styleId="8F4965A8BB3D4C6BAA5715B3BE397AAF4">
    <w:name w:val="8F4965A8BB3D4C6BAA5715B3BE397AAF4"/>
    <w:rsid w:val="00574BAC"/>
    <w:pPr>
      <w:spacing w:after="200" w:line="276" w:lineRule="auto"/>
    </w:pPr>
    <w:rPr>
      <w:rFonts w:eastAsiaTheme="minorHAnsi"/>
    </w:rPr>
  </w:style>
  <w:style w:type="paragraph" w:customStyle="1" w:styleId="E188F6CE7B6346CC843788FDDE83A8D08">
    <w:name w:val="E188F6CE7B6346CC843788FDDE83A8D08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008C17A37F4F9B8A9D042633A9347E8">
    <w:name w:val="B7008C17A37F4F9B8A9D042633A9347E8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35E53B3DE945939DEBB168045A02968">
    <w:name w:val="AF35E53B3DE945939DEBB168045A02968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6B200C7BC14BABB69BC73CDEE0DF8C8">
    <w:name w:val="3D6B200C7BC14BABB69BC73CDEE0DF8C8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6579FF586A4444BDFEA66A44C5BE295">
    <w:name w:val="9A6579FF586A4444BDFEA66A44C5BE295"/>
    <w:rsid w:val="00574BAC"/>
    <w:pPr>
      <w:spacing w:after="200" w:line="276" w:lineRule="auto"/>
    </w:pPr>
    <w:rPr>
      <w:rFonts w:eastAsiaTheme="minorHAnsi"/>
    </w:rPr>
  </w:style>
  <w:style w:type="paragraph" w:customStyle="1" w:styleId="BEA474FAE11F41A6BB94CDA1E3A7CFB05">
    <w:name w:val="BEA474FAE11F41A6BB94CDA1E3A7CFB05"/>
    <w:rsid w:val="00574BAC"/>
    <w:pPr>
      <w:spacing w:after="200" w:line="276" w:lineRule="auto"/>
    </w:pPr>
    <w:rPr>
      <w:rFonts w:eastAsiaTheme="minorHAnsi"/>
    </w:rPr>
  </w:style>
  <w:style w:type="paragraph" w:customStyle="1" w:styleId="06916481631A4854B6E94E8623B93F725">
    <w:name w:val="06916481631A4854B6E94E8623B93F725"/>
    <w:rsid w:val="00574BAC"/>
    <w:pPr>
      <w:spacing w:after="200" w:line="276" w:lineRule="auto"/>
    </w:pPr>
    <w:rPr>
      <w:rFonts w:eastAsiaTheme="minorHAnsi"/>
    </w:rPr>
  </w:style>
  <w:style w:type="paragraph" w:customStyle="1" w:styleId="7866E2F2E46741078B69DC8E2F1C42FC5">
    <w:name w:val="7866E2F2E46741078B69DC8E2F1C42FC5"/>
    <w:rsid w:val="00574BAC"/>
    <w:pPr>
      <w:spacing w:after="200" w:line="276" w:lineRule="auto"/>
    </w:pPr>
    <w:rPr>
      <w:rFonts w:eastAsiaTheme="minorHAnsi"/>
    </w:rPr>
  </w:style>
  <w:style w:type="paragraph" w:customStyle="1" w:styleId="AACCA27E40E9494FA308EDE87446E2425">
    <w:name w:val="AACCA27E40E9494FA308EDE87446E2425"/>
    <w:rsid w:val="00574BAC"/>
    <w:pPr>
      <w:spacing w:after="200" w:line="276" w:lineRule="auto"/>
    </w:pPr>
    <w:rPr>
      <w:rFonts w:eastAsiaTheme="minorHAnsi"/>
    </w:rPr>
  </w:style>
  <w:style w:type="paragraph" w:customStyle="1" w:styleId="5D5D4441DED649AD81D37ABD50C524DB5">
    <w:name w:val="5D5D4441DED649AD81D37ABD50C524DB5"/>
    <w:rsid w:val="00574BAC"/>
    <w:pPr>
      <w:spacing w:after="200" w:line="276" w:lineRule="auto"/>
    </w:pPr>
    <w:rPr>
      <w:rFonts w:eastAsiaTheme="minorHAnsi"/>
    </w:rPr>
  </w:style>
  <w:style w:type="paragraph" w:customStyle="1" w:styleId="F33AF782192947A8B37C4137AB742FDA2">
    <w:name w:val="F33AF782192947A8B37C4137AB742FDA2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78C99F7BA14C8B9169DA87E64C19F63">
    <w:name w:val="EB78C99F7BA14C8B9169DA87E64C19F63"/>
    <w:rsid w:val="00574BAC"/>
    <w:pPr>
      <w:spacing w:after="200" w:line="276" w:lineRule="auto"/>
    </w:pPr>
    <w:rPr>
      <w:rFonts w:eastAsiaTheme="minorHAnsi"/>
    </w:rPr>
  </w:style>
  <w:style w:type="paragraph" w:customStyle="1" w:styleId="A7B37A691F40440F9DFC950AAAA7356F2">
    <w:name w:val="A7B37A691F40440F9DFC950AAAA7356F2"/>
    <w:rsid w:val="00574B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17A5CFDFF1045D4AF1A73FC3101AFA93">
    <w:name w:val="917A5CFDFF1045D4AF1A73FC3101AFA93"/>
    <w:rsid w:val="00574BAC"/>
    <w:pPr>
      <w:spacing w:after="200" w:line="276" w:lineRule="auto"/>
    </w:pPr>
    <w:rPr>
      <w:rFonts w:eastAsiaTheme="minorHAnsi"/>
    </w:rPr>
  </w:style>
  <w:style w:type="paragraph" w:customStyle="1" w:styleId="733F8D7336E749FCBD2C101D8098667F5">
    <w:name w:val="733F8D7336E749FCBD2C101D8098667F5"/>
    <w:rsid w:val="00574BAC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9769D75E007429235576A3249D83C" ma:contentTypeVersion="17" ma:contentTypeDescription="Create a new document." ma:contentTypeScope="" ma:versionID="4d079514065b05084d0d324466b1c68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6b4d6dd1445d0775670377a5c12ac9e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B180-B003-4AA9-AEB7-F7C1D22F9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9BAC4-0D09-412E-B513-02ECDA7C1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928CE-7DD2-4D31-AF8F-E39500D079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6995CBB-238B-4097-94EC-B6C51AAE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JBIT.dotx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Regional Development Agency</Company>
  <LinksUpToDate>false</LinksUpToDate>
  <CharactersWithSpaces>7268</CharactersWithSpaces>
  <SharedDoc>false</SharedDoc>
  <HLinks>
    <vt:vector size="18" baseType="variant">
      <vt:variant>
        <vt:i4>1310808</vt:i4>
      </vt:variant>
      <vt:variant>
        <vt:i4>6</vt:i4>
      </vt:variant>
      <vt:variant>
        <vt:i4>0</vt:i4>
      </vt:variant>
      <vt:variant>
        <vt:i4>5</vt:i4>
      </vt:variant>
      <vt:variant>
        <vt:lpwstr>http://www.nwda.co.uk/docs/NWDA_Standard_Terms_and_Conditions_for_Services.doc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mailto:andrew.eddowes@nwda.co.uk</vt:lpwstr>
      </vt:variant>
      <vt:variant>
        <vt:lpwstr/>
      </vt:variant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mailto:andrew.eddowes@nwda.co.uk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JBIT</dc:creator>
  <cp:lastModifiedBy>Ronk, Diana</cp:lastModifiedBy>
  <cp:revision>2</cp:revision>
  <cp:lastPrinted>2015-05-06T15:27:00Z</cp:lastPrinted>
  <dcterms:created xsi:type="dcterms:W3CDTF">2019-08-23T12:30:00Z</dcterms:created>
  <dcterms:modified xsi:type="dcterms:W3CDTF">2019-08-23T12:30:00Z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0x0101003259769D75E007429235576A3249D83C</vt:lpwstr>
  </property>
</Properties>
</file>